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1732"/>
        <w:gridCol w:w="1733"/>
        <w:gridCol w:w="3389"/>
      </w:tblGrid>
      <w:tr w:rsidR="00CB6656" w:rsidRPr="00A860BB" w14:paraId="35488AA4" w14:textId="77777777" w:rsidTr="00C644E7">
        <w:trPr>
          <w:jc w:val="center"/>
        </w:trPr>
        <w:tc>
          <w:tcPr>
            <w:tcW w:w="10322"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DCC398" w14:textId="687EB303" w:rsidR="00AE7331" w:rsidRPr="00A860BB" w:rsidRDefault="001663FC" w:rsidP="00A860BB">
            <w:pPr>
              <w:pStyle w:val="Title"/>
            </w:pPr>
            <w:bookmarkStart w:id="0" w:name="_Hlk536089457"/>
            <w:r>
              <w:t>FLOURISH @ THE FARM consent form</w:t>
            </w:r>
            <w:r w:rsidR="00304389">
              <w:t xml:space="preserve"> (including medical)</w:t>
            </w:r>
            <w:bookmarkEnd w:id="0"/>
          </w:p>
        </w:tc>
      </w:tr>
      <w:tr w:rsidR="00483ED9" w:rsidRPr="00A860BB" w14:paraId="5EC57889" w14:textId="77777777" w:rsidTr="00C644E7">
        <w:trPr>
          <w:trHeight w:val="567"/>
          <w:jc w:val="center"/>
        </w:trPr>
        <w:tc>
          <w:tcPr>
            <w:tcW w:w="10322" w:type="dxa"/>
            <w:gridSpan w:val="4"/>
            <w:tcBorders>
              <w:left w:val="single" w:sz="18" w:space="0" w:color="147ABD" w:themeColor="accent1"/>
              <w:right w:val="single" w:sz="18" w:space="0" w:color="147ABD" w:themeColor="accent1"/>
            </w:tcBorders>
            <w:vAlign w:val="center"/>
          </w:tcPr>
          <w:p w14:paraId="3AFB890D" w14:textId="5C5A6A29" w:rsidR="00483ED9" w:rsidRPr="00A860BB" w:rsidRDefault="001663FC" w:rsidP="00A860BB">
            <w:pPr>
              <w:pStyle w:val="Heading1"/>
            </w:pPr>
            <w:bookmarkStart w:id="1" w:name="_Hlk536089502"/>
            <w:r>
              <w:t>pERMISSION FORM</w:t>
            </w:r>
          </w:p>
        </w:tc>
      </w:tr>
      <w:tr w:rsidR="00483ED9" w:rsidRPr="00A860BB" w14:paraId="25FCFF75" w14:textId="77777777"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14:paraId="58ADFE2E" w14:textId="3A44928C" w:rsidR="00483ED9" w:rsidRPr="00A860BB" w:rsidRDefault="001663FC" w:rsidP="00A860BB">
            <w:r>
              <w:t>No student will be able to take part in any activity unless this form is signed by their parent or guardian. This form will be kept private and confidential and only Flourish activity leaders will have access. All Leaders will be informed of medical conditions of all attending children for their own safety.</w:t>
            </w:r>
          </w:p>
        </w:tc>
      </w:tr>
      <w:tr w:rsidR="00483ED9" w:rsidRPr="00A860BB" w14:paraId="3E236B97" w14:textId="77777777" w:rsidTr="00C644E7">
        <w:trPr>
          <w:trHeight w:val="227"/>
          <w:jc w:val="center"/>
        </w:trPr>
        <w:tc>
          <w:tcPr>
            <w:tcW w:w="10322" w:type="dxa"/>
            <w:gridSpan w:val="4"/>
            <w:tcBorders>
              <w:left w:val="single" w:sz="18" w:space="0" w:color="147ABD" w:themeColor="accent1"/>
              <w:bottom w:val="single" w:sz="8" w:space="0" w:color="147ABD" w:themeColor="accent1"/>
              <w:right w:val="single" w:sz="18" w:space="0" w:color="147ABD" w:themeColor="accent1"/>
            </w:tcBorders>
            <w:tcMar>
              <w:bottom w:w="144" w:type="dxa"/>
            </w:tcMar>
            <w:vAlign w:val="center"/>
          </w:tcPr>
          <w:sdt>
            <w:sdtPr>
              <w:alias w:val="Permission is granted for:"/>
              <w:tag w:val="Permission is granted for:"/>
              <w:id w:val="713168656"/>
              <w:placeholder>
                <w:docPart w:val="32B1C16E85754A8DB0C0C611666BE94B"/>
              </w:placeholder>
              <w:temporary/>
              <w:showingPlcHdr/>
              <w15:appearance w15:val="hidden"/>
            </w:sdtPr>
            <w:sdtEndPr/>
            <w:sdtContent>
              <w:p w14:paraId="75E0EFB0" w14:textId="77777777" w:rsidR="00803B6B" w:rsidRPr="00A860BB" w:rsidRDefault="008245A5" w:rsidP="00CF24A6">
                <w:pPr>
                  <w:pStyle w:val="Underline"/>
                </w:pPr>
                <w:r w:rsidRPr="00A860BB">
                  <w:t>Permission is granted for:</w:t>
                </w:r>
              </w:p>
            </w:sdtContent>
          </w:sdt>
          <w:p w14:paraId="51581804" w14:textId="77777777" w:rsidR="00483ED9" w:rsidRPr="00A860BB" w:rsidRDefault="000F2275" w:rsidP="008245A5">
            <w:pPr>
              <w:pStyle w:val="Normal-Centered"/>
            </w:pPr>
            <w:sdt>
              <w:sdtPr>
                <w:alias w:val="Permission is granted for:"/>
                <w:tag w:val="Permission is granted for:"/>
                <w:id w:val="2116011470"/>
                <w:placeholder>
                  <w:docPart w:val="8B77541439D84491AB2FE067134DFAD2"/>
                </w:placeholder>
                <w:temporary/>
                <w:showingPlcHdr/>
                <w15:appearance w15:val="hidden"/>
              </w:sdtPr>
              <w:sdtEndPr/>
              <w:sdtContent>
                <w:r w:rsidR="008245A5" w:rsidRPr="00A860BB">
                  <w:t>(Name of Student)</w:t>
                </w:r>
              </w:sdtContent>
            </w:sdt>
            <w:r w:rsidR="008245A5">
              <w:t xml:space="preserve"> </w:t>
            </w:r>
            <w:sdt>
              <w:sdtPr>
                <w:alias w:val="PLEASE PRINT "/>
                <w:tag w:val="PLEASE PRINT "/>
                <w:id w:val="2045557718"/>
                <w:placeholder>
                  <w:docPart w:val="19512754C9AD496BBBB7113E25969BE7"/>
                </w:placeholder>
                <w:temporary/>
                <w:showingPlcHdr/>
                <w15:appearance w15:val="hidden"/>
              </w:sdtPr>
              <w:sdtEndPr/>
              <w:sdtContent>
                <w:r w:rsidR="008245A5" w:rsidRPr="00A860BB">
                  <w:t>PLEASE PRINT</w:t>
                </w:r>
              </w:sdtContent>
            </w:sdt>
          </w:p>
          <w:p w14:paraId="01A7902E" w14:textId="580E56C2" w:rsidR="0000247F" w:rsidRDefault="001663FC" w:rsidP="00C644E7">
            <w:r>
              <w:t xml:space="preserve">By signing </w:t>
            </w:r>
            <w:proofErr w:type="gramStart"/>
            <w:r>
              <w:t>below</w:t>
            </w:r>
            <w:proofErr w:type="gramEnd"/>
            <w:r>
              <w:t xml:space="preserve"> you are allowing your child to take part in all activities at Flourish @ The Farm. You understand that activities are all risk assessed and are </w:t>
            </w:r>
            <w:proofErr w:type="gramStart"/>
            <w:r>
              <w:t>lead</w:t>
            </w:r>
            <w:proofErr w:type="gramEnd"/>
            <w:r>
              <w:t xml:space="preserve"> by DBS checked, professional staff. You understand that certain activities involve using tools and are physical in nature </w:t>
            </w:r>
            <w:r w:rsidR="0000247F">
              <w:t xml:space="preserve">(running, tree climbing </w:t>
            </w:r>
            <w:proofErr w:type="spellStart"/>
            <w:r w:rsidR="0000247F">
              <w:t>etc</w:t>
            </w:r>
            <w:proofErr w:type="spellEnd"/>
            <w:r w:rsidR="0000247F">
              <w:t xml:space="preserve">) </w:t>
            </w:r>
            <w:r>
              <w:t>and although</w:t>
            </w:r>
            <w:r w:rsidR="0000247F">
              <w:t xml:space="preserve"> the upmost care and attention will be given by activity leaders, accidents do happen. We will always ensure your child’s safety is the most important aspect of any activity and all the correct safety protocols (recorded in risk assessments) will be followed. Please make sure you read our privacy policy available on our website </w:t>
            </w:r>
            <w:r w:rsidR="0000247F" w:rsidRPr="0000247F">
              <w:rPr>
                <w:color w:val="147ABD" w:themeColor="accent1"/>
              </w:rPr>
              <w:t xml:space="preserve">www.flourishatthefarm.co.uk </w:t>
            </w:r>
            <w:r w:rsidR="0000247F">
              <w:t>as well as our terms and conditions before signing.</w:t>
            </w:r>
            <w:r w:rsidR="00304389">
              <w:t xml:space="preserve"> We hold the right to withdraw a child from any activity if the leader deems their safety is in question caused by their behavior, or relevant medical reason</w:t>
            </w:r>
          </w:p>
          <w:p w14:paraId="4A82D80B" w14:textId="77777777" w:rsidR="0000247F" w:rsidRDefault="0000247F" w:rsidP="00C644E7"/>
          <w:p w14:paraId="58AB2C72" w14:textId="77777777" w:rsidR="0000247F" w:rsidRDefault="0000247F" w:rsidP="00C644E7"/>
          <w:p w14:paraId="5E1D98E8" w14:textId="77777777" w:rsidR="00483ED9" w:rsidRDefault="0000247F" w:rsidP="00C644E7">
            <w:proofErr w:type="gramStart"/>
            <w:r>
              <w:t>Signed:…</w:t>
            </w:r>
            <w:proofErr w:type="gramEnd"/>
            <w:r>
              <w:t>……………………………………………Print name:……………………………………………………………</w:t>
            </w:r>
            <w:r w:rsidR="001663FC">
              <w:t xml:space="preserve"> </w:t>
            </w:r>
          </w:p>
          <w:p w14:paraId="356773D9" w14:textId="77777777" w:rsidR="00C97718" w:rsidRDefault="00C97718" w:rsidP="00C644E7"/>
          <w:p w14:paraId="4D9158E1" w14:textId="77777777" w:rsidR="00C97718" w:rsidRDefault="00C97718" w:rsidP="00C644E7"/>
          <w:p w14:paraId="3333FA50" w14:textId="77777777" w:rsidR="00C97718" w:rsidRDefault="00C97718" w:rsidP="00C644E7">
            <w:r>
              <w:t xml:space="preserve">Email </w:t>
            </w:r>
            <w:proofErr w:type="gramStart"/>
            <w:r>
              <w:t>address:…</w:t>
            </w:r>
            <w:proofErr w:type="gramEnd"/>
            <w:r>
              <w:t>………………………………………………………………………………………………………………...</w:t>
            </w:r>
          </w:p>
          <w:p w14:paraId="684919CA" w14:textId="77777777" w:rsidR="00C97718" w:rsidRDefault="00C97718" w:rsidP="00C644E7"/>
          <w:p w14:paraId="63D0D6BC" w14:textId="77777777" w:rsidR="00C97718" w:rsidRDefault="00C97718" w:rsidP="00C644E7"/>
          <w:p w14:paraId="3B9E2CA4" w14:textId="23708ABD" w:rsidR="00C97718" w:rsidRPr="00A860BB" w:rsidRDefault="00C97718" w:rsidP="00C644E7">
            <w:r>
              <w:t>We would love to send you the occasional email update on offers and events with Flourish. We will never pass on any details and they are all kept safe.  Please fill in your email above if you are happy to receive an occasional email.</w:t>
            </w:r>
          </w:p>
        </w:tc>
      </w:tr>
      <w:tr w:rsidR="00483ED9" w:rsidRPr="00A860BB" w14:paraId="00454FB8"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vAlign w:val="center"/>
          </w:tcPr>
          <w:bookmarkEnd w:id="1" w:displacedByCustomXml="next"/>
          <w:bookmarkStart w:id="2" w:name="_Hlk536089552" w:displacedByCustomXml="next"/>
          <w:sdt>
            <w:sdtPr>
              <w:alias w:val="PARENT/GUARDIAN INFORMATION:"/>
              <w:tag w:val="PARENT/GUARDIAN INFORMATION:"/>
              <w:id w:val="2029144513"/>
              <w:placeholder>
                <w:docPart w:val="376D1549D14745FF8F6A60A80F57B1A4"/>
              </w:placeholder>
              <w:temporary/>
              <w:showingPlcHdr/>
              <w15:appearance w15:val="hidden"/>
            </w:sdtPr>
            <w:sdtEndPr/>
            <w:sdtContent>
              <w:p w14:paraId="6FE35BCA" w14:textId="77777777" w:rsidR="008245A5" w:rsidRPr="008245A5" w:rsidRDefault="008245A5" w:rsidP="008245A5">
                <w:pPr>
                  <w:pStyle w:val="Heading2"/>
                </w:pPr>
                <w:r w:rsidRPr="00A860BB">
                  <w:t>PARENT/GUARDIAN INFORMATION:</w:t>
                </w:r>
              </w:p>
            </w:sdtContent>
          </w:sdt>
        </w:tc>
      </w:tr>
      <w:tr w:rsidR="00483ED9" w:rsidRPr="00A860BB" w14:paraId="45C5917F" w14:textId="77777777" w:rsidTr="00C644E7">
        <w:trPr>
          <w:trHeight w:val="227"/>
          <w:jc w:val="center"/>
        </w:trPr>
        <w:tc>
          <w:tcPr>
            <w:tcW w:w="10322" w:type="dxa"/>
            <w:gridSpan w:val="4"/>
            <w:tcBorders>
              <w:left w:val="single" w:sz="18" w:space="0" w:color="147ABD" w:themeColor="accent1"/>
              <w:right w:val="single" w:sz="18" w:space="0" w:color="147ABD" w:themeColor="accent1"/>
            </w:tcBorders>
            <w:vAlign w:val="center"/>
          </w:tcPr>
          <w:p w14:paraId="7E0FF8B7" w14:textId="77777777" w:rsidR="00483ED9" w:rsidRPr="00A860BB" w:rsidRDefault="000F2275" w:rsidP="008245A5">
            <w:pPr>
              <w:pStyle w:val="Underline"/>
            </w:pPr>
            <w:sdt>
              <w:sdtPr>
                <w:alias w:val="Parent/Guardian Name: "/>
                <w:tag w:val="Parent/Guardian Name: "/>
                <w:id w:val="-725600470"/>
                <w:placeholder>
                  <w:docPart w:val="BE2C9772F3F84905A22726D528068D3A"/>
                </w:placeholder>
                <w:temporary/>
                <w:showingPlcHdr/>
                <w15:appearance w15:val="hidden"/>
              </w:sdtPr>
              <w:sdtEndPr/>
              <w:sdtContent>
                <w:r w:rsidR="008245A5" w:rsidRPr="00A860BB">
                  <w:t>Parent/Guardian Name:</w:t>
                </w:r>
              </w:sdtContent>
            </w:sdt>
            <w:r w:rsidR="008245A5" w:rsidRPr="00A860BB">
              <w:t xml:space="preserve"> </w:t>
            </w:r>
          </w:p>
        </w:tc>
      </w:tr>
      <w:tr w:rsidR="00483ED9" w:rsidRPr="00A860BB" w14:paraId="05A08FC1"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476B9784" w14:textId="77777777" w:rsidR="00483ED9" w:rsidRPr="00A860BB" w:rsidRDefault="000F2275" w:rsidP="008245A5">
            <w:pPr>
              <w:pStyle w:val="Underline"/>
            </w:pPr>
            <w:sdt>
              <w:sdtPr>
                <w:alias w:val="Address:"/>
                <w:tag w:val="Address:"/>
                <w:id w:val="1138145729"/>
                <w:placeholder>
                  <w:docPart w:val="233F01A404274D03A6E29ED8B0FC15E0"/>
                </w:placeholder>
                <w:temporary/>
                <w:showingPlcHdr/>
                <w15:appearance w15:val="hidden"/>
              </w:sdtPr>
              <w:sdtEndPr/>
              <w:sdtContent>
                <w:r w:rsidR="008245A5" w:rsidRPr="00A860BB">
                  <w:t>Address:</w:t>
                </w:r>
              </w:sdtContent>
            </w:sdt>
            <w:r w:rsidR="008245A5" w:rsidRPr="00A860BB">
              <w:t xml:space="preserve"> </w:t>
            </w:r>
          </w:p>
        </w:tc>
      </w:tr>
      <w:tr w:rsidR="00483ED9" w:rsidRPr="00A860BB" w14:paraId="758A8703" w14:textId="77777777" w:rsidTr="00C644E7">
        <w:trPr>
          <w:trHeight w:val="227"/>
          <w:jc w:val="center"/>
        </w:trPr>
        <w:tc>
          <w:tcPr>
            <w:tcW w:w="5200" w:type="dxa"/>
            <w:gridSpan w:val="2"/>
            <w:tcBorders>
              <w:left w:val="single" w:sz="18" w:space="0" w:color="147ABD" w:themeColor="accent1"/>
            </w:tcBorders>
          </w:tcPr>
          <w:p w14:paraId="7BB788B2" w14:textId="77777777" w:rsidR="00483ED9" w:rsidRPr="00A860BB" w:rsidRDefault="000F2275" w:rsidP="008245A5">
            <w:pPr>
              <w:pStyle w:val="Underline"/>
            </w:pPr>
            <w:sdt>
              <w:sdtPr>
                <w:alias w:val="Phone #: "/>
                <w:tag w:val="Phone #: "/>
                <w:id w:val="844364903"/>
                <w:placeholder>
                  <w:docPart w:val="39E9AEF3156A478E873CDEBDD684B036"/>
                </w:placeholder>
                <w:temporary/>
                <w:showingPlcHdr/>
                <w15:appearance w15:val="hidden"/>
              </w:sdtPr>
              <w:sdtEndPr/>
              <w:sdtContent>
                <w:r w:rsidR="008245A5" w:rsidRPr="00A860BB">
                  <w:t>Phone #:</w:t>
                </w:r>
              </w:sdtContent>
            </w:sdt>
            <w:r w:rsidR="008245A5" w:rsidRPr="00A860BB">
              <w:t xml:space="preserve"> </w:t>
            </w:r>
          </w:p>
        </w:tc>
        <w:tc>
          <w:tcPr>
            <w:tcW w:w="5122" w:type="dxa"/>
            <w:gridSpan w:val="2"/>
            <w:tcBorders>
              <w:right w:val="single" w:sz="18" w:space="0" w:color="147ABD" w:themeColor="accent1"/>
            </w:tcBorders>
          </w:tcPr>
          <w:p w14:paraId="4B040D99" w14:textId="775FE8BE" w:rsidR="00304389" w:rsidRPr="00A860BB" w:rsidRDefault="000F2275" w:rsidP="008245A5">
            <w:pPr>
              <w:pStyle w:val="Underline"/>
            </w:pPr>
            <w:sdt>
              <w:sdtPr>
                <w:alias w:val="Emergency Phone #: "/>
                <w:tag w:val="Emergency Phone #: "/>
                <w:id w:val="-552694643"/>
                <w:placeholder>
                  <w:docPart w:val="F3E74F89E1A144618AD0526772600954"/>
                </w:placeholder>
                <w:temporary/>
                <w:showingPlcHdr/>
                <w15:appearance w15:val="hidden"/>
              </w:sdtPr>
              <w:sdtEndPr/>
              <w:sdtContent>
                <w:r w:rsidR="008245A5" w:rsidRPr="00A860BB">
                  <w:t>Emergency Phone #:</w:t>
                </w:r>
              </w:sdtContent>
            </w:sdt>
            <w:r w:rsidR="008245A5" w:rsidRPr="00A860BB">
              <w:t xml:space="preserve"> </w:t>
            </w:r>
          </w:p>
        </w:tc>
      </w:tr>
      <w:tr w:rsidR="00CF24A6" w:rsidRPr="00A860BB" w14:paraId="617B6F4B"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AA72D9D" w14:textId="5A229CEB" w:rsidR="00304389" w:rsidRDefault="00304389" w:rsidP="004F6C14"/>
          <w:p w14:paraId="5E6A7586" w14:textId="0B22B468" w:rsidR="00CF24A6" w:rsidRDefault="00304389" w:rsidP="004F6C14">
            <w:r>
              <w:t xml:space="preserve">Please provide the information requested below as we made need this in the case of an emergency. For your information, The Farm we have will always have a first aider </w:t>
            </w:r>
            <w:r w:rsidR="00631298">
              <w:t>onsite,</w:t>
            </w:r>
            <w:r>
              <w:t xml:space="preserve"> but we will always take precaution and by signing this form you consent to us calling the emergency services.</w:t>
            </w:r>
          </w:p>
          <w:p w14:paraId="56A5988D" w14:textId="7527561A" w:rsidR="00304389" w:rsidRDefault="00304389" w:rsidP="004F6C14"/>
          <w:p w14:paraId="011F1A96" w14:textId="214B98C7" w:rsidR="00304389" w:rsidRDefault="00304389" w:rsidP="004F6C14"/>
          <w:p w14:paraId="6C30CB2E" w14:textId="77777777" w:rsidR="00304389" w:rsidRPr="00A860BB" w:rsidRDefault="00304389" w:rsidP="004F6C14"/>
          <w:p w14:paraId="352B8433" w14:textId="77777777" w:rsidR="004F6C14" w:rsidRPr="00A860BB" w:rsidRDefault="000F2275" w:rsidP="004F6C14">
            <w:pPr>
              <w:pStyle w:val="Underline"/>
            </w:pPr>
            <w:sdt>
              <w:sdtPr>
                <w:alias w:val="Student’s Date of Birth"/>
                <w:tag w:val="Student’s Date of Birth"/>
                <w:id w:val="-1230919890"/>
                <w:placeholder>
                  <w:docPart w:val="D1EBCB0EEAB3472D9D52D961BDEAD64B"/>
                </w:placeholder>
                <w:temporary/>
                <w:showingPlcHdr/>
                <w15:appearance w15:val="hidden"/>
              </w:sdtPr>
              <w:sdtEndPr/>
              <w:sdtContent>
                <w:r w:rsidR="009551DC" w:rsidRPr="004F6C14">
                  <w:t>Student’s Date of Birth</w:t>
                </w:r>
              </w:sdtContent>
            </w:sdt>
          </w:p>
        </w:tc>
      </w:tr>
      <w:tr w:rsidR="00CF24A6" w:rsidRPr="00A860BB" w14:paraId="040BC92A"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5769771F" w14:textId="77777777" w:rsidR="00CF24A6" w:rsidRPr="00A860BB" w:rsidRDefault="000F2275" w:rsidP="004F6C14">
            <w:pPr>
              <w:pStyle w:val="Underline"/>
            </w:pPr>
            <w:sdt>
              <w:sdtPr>
                <w:alias w:val="Allergies: "/>
                <w:tag w:val="Allergies: "/>
                <w:id w:val="-1701770752"/>
                <w:placeholder>
                  <w:docPart w:val="E31CB3F0A3D4490799D86E1DD507B9EF"/>
                </w:placeholder>
                <w:temporary/>
                <w:showingPlcHdr/>
                <w15:appearance w15:val="hidden"/>
              </w:sdtPr>
              <w:sdtEndPr/>
              <w:sdtContent>
                <w:r w:rsidR="009551DC" w:rsidRPr="00A860BB">
                  <w:t>Allergies:</w:t>
                </w:r>
              </w:sdtContent>
            </w:sdt>
            <w:r w:rsidR="008245A5" w:rsidRPr="00A860BB">
              <w:t xml:space="preserve"> </w:t>
            </w:r>
          </w:p>
        </w:tc>
      </w:tr>
      <w:tr w:rsidR="00483ED9" w:rsidRPr="00A860BB" w14:paraId="1C1E0150"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5382C3C8" w14:textId="77777777" w:rsidR="00483ED9" w:rsidRDefault="000F2275" w:rsidP="009E1D00">
            <w:pPr>
              <w:pStyle w:val="Underline"/>
              <w:tabs>
                <w:tab w:val="left" w:pos="6990"/>
              </w:tabs>
            </w:pPr>
            <w:sdt>
              <w:sdtPr>
                <w:alias w:val="Conditions requiring special consideration (medical/physical): "/>
                <w:tag w:val="Conditions requiring special consideration (medical/physical): "/>
                <w:id w:val="839433479"/>
                <w:placeholder>
                  <w:docPart w:val="3C22740EE96D4837ABD976F129358074"/>
                </w:placeholder>
                <w:temporary/>
                <w:showingPlcHdr/>
                <w15:appearance w15:val="hidden"/>
              </w:sdtPr>
              <w:sdtEndPr/>
              <w:sdtContent>
                <w:r w:rsidR="009551DC" w:rsidRPr="00A860BB">
                  <w:t>Conditions requiring special consideration (medical/physical):</w:t>
                </w:r>
              </w:sdtContent>
            </w:sdt>
            <w:r w:rsidR="009E1D00">
              <w:tab/>
            </w:r>
          </w:p>
          <w:p w14:paraId="20323E4B" w14:textId="77777777" w:rsidR="009E1D00" w:rsidRDefault="009E1D00" w:rsidP="009E1D00">
            <w:pPr>
              <w:pStyle w:val="Underline"/>
              <w:tabs>
                <w:tab w:val="left" w:pos="6990"/>
              </w:tabs>
            </w:pPr>
          </w:p>
          <w:p w14:paraId="53310F1F" w14:textId="7BE87736" w:rsidR="009E1D00" w:rsidRPr="00A860BB" w:rsidRDefault="009E1D00" w:rsidP="009E1D00">
            <w:pPr>
              <w:pStyle w:val="Underline"/>
              <w:tabs>
                <w:tab w:val="left" w:pos="6990"/>
              </w:tabs>
            </w:pPr>
          </w:p>
        </w:tc>
      </w:tr>
      <w:tr w:rsidR="00483ED9" w:rsidRPr="00A860BB" w14:paraId="1A50CD18"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462526DD" w14:textId="77777777" w:rsidR="00483ED9" w:rsidRPr="00A860BB" w:rsidRDefault="000F2275" w:rsidP="00CF24A6">
            <w:pPr>
              <w:pStyle w:val="Underline"/>
            </w:pPr>
            <w:sdt>
              <w:sdtPr>
                <w:alias w:val="Does your student require: (A) "/>
                <w:tag w:val="Does your student require: (A) "/>
                <w:id w:val="-809169406"/>
                <w:placeholder>
                  <w:docPart w:val="CF364BBEE1CC4292A25E06E9EAA60DF6"/>
                </w:placeholder>
                <w:temporary/>
                <w:showingPlcHdr/>
                <w15:appearance w15:val="hidden"/>
              </w:sdtPr>
              <w:sdtEndPr/>
              <w:sdtContent>
                <w:r w:rsidR="00204FAB" w:rsidRPr="00A860BB">
                  <w:t>Does your student require: (A)</w:t>
                </w:r>
              </w:sdtContent>
            </w:sdt>
            <w:r w:rsidR="00204FAB" w:rsidRPr="00A860BB">
              <w:t xml:space="preserve"> </w:t>
            </w:r>
            <w:sdt>
              <w:sdtPr>
                <w:rPr>
                  <w:rStyle w:val="Strong"/>
                </w:rPr>
                <w:alias w:val="Epipen "/>
                <w:tag w:val="Epipen "/>
                <w:id w:val="765350821"/>
                <w:placeholder>
                  <w:docPart w:val="C4A9B3164527445A9ADF4807B8C3140C"/>
                </w:placeholder>
                <w:temporary/>
                <w:showingPlcHdr/>
                <w15:appearance w15:val="hidden"/>
              </w:sdtPr>
              <w:sdtEndPr>
                <w:rPr>
                  <w:rStyle w:val="DefaultParagraphFont"/>
                  <w:b w:val="0"/>
                  <w:bCs w:val="0"/>
                  <w:color w:val="auto"/>
                </w:rPr>
              </w:sdtEndPr>
              <w:sdtContent>
                <w:r w:rsidR="00E61CBD" w:rsidRPr="00E61CBD">
                  <w:rPr>
                    <w:rStyle w:val="Strong"/>
                  </w:rPr>
                  <w:t>Epipen</w:t>
                </w:r>
              </w:sdtContent>
            </w:sdt>
            <w:r w:rsidR="00E61CBD" w:rsidRPr="00A860BB">
              <w:t xml:space="preserve"> </w:t>
            </w:r>
            <w:sdt>
              <w:sdtPr>
                <w:alias w:val="Yes "/>
                <w:tag w:val="Yes "/>
                <w:id w:val="1337189988"/>
                <w:placeholder>
                  <w:docPart w:val="45D6E149865A4FDBAF4060A7FAD0D4A2"/>
                </w:placeholder>
                <w:temporary/>
                <w:showingPlcHdr/>
                <w15:appearance w15:val="hidden"/>
              </w:sdtPr>
              <w:sdtEndPr/>
              <w:sdtContent>
                <w:r w:rsidR="00204FAB" w:rsidRPr="00A860BB">
                  <w:t>Yes</w:t>
                </w:r>
              </w:sdtContent>
            </w:sdt>
            <w:r w:rsidR="00947D97" w:rsidRPr="00A860BB">
              <w:t xml:space="preserve"> </w:t>
            </w:r>
            <w:r w:rsidR="00803B6B" w:rsidRPr="00A860BB">
              <w:t xml:space="preserve"> </w:t>
            </w:r>
            <w:r w:rsidR="00947D97" w:rsidRPr="00A860BB">
              <w:sym w:font="Wingdings 2" w:char="F0A3"/>
            </w:r>
            <w:r w:rsidR="00803B6B" w:rsidRPr="00A860BB">
              <w:t xml:space="preserve"> </w:t>
            </w:r>
            <w:r w:rsidR="00947D97" w:rsidRPr="00A860BB">
              <w:t xml:space="preserve">  </w:t>
            </w:r>
            <w:sdt>
              <w:sdtPr>
                <w:alias w:val="No "/>
                <w:tag w:val="No "/>
                <w:id w:val="-52319999"/>
                <w:placeholder>
                  <w:docPart w:val="6798BE0517D142D2AFD8BA258CE94715"/>
                </w:placeholder>
                <w:temporary/>
                <w:showingPlcHdr/>
                <w15:appearance w15:val="hidden"/>
              </w:sdtPr>
              <w:sdtEndPr/>
              <w:sdtContent>
                <w:r w:rsidR="00204FAB" w:rsidRPr="00A860BB">
                  <w:t>No</w:t>
                </w:r>
              </w:sdtContent>
            </w:sdt>
            <w:r w:rsidR="00803B6B" w:rsidRPr="00A860BB">
              <w:t xml:space="preserve"> </w:t>
            </w:r>
            <w:r w:rsidR="00947D97" w:rsidRPr="00A860BB">
              <w:t xml:space="preserve"> </w:t>
            </w:r>
            <w:r w:rsidR="00947D97" w:rsidRPr="00A860BB">
              <w:sym w:font="Wingdings 2" w:char="F0A3"/>
            </w:r>
            <w:r w:rsidR="00947D97" w:rsidRPr="00A860BB">
              <w:t xml:space="preserve">  </w:t>
            </w:r>
            <w:r w:rsidR="00803B6B" w:rsidRPr="00A860BB">
              <w:t xml:space="preserve"> </w:t>
            </w:r>
            <w:sdt>
              <w:sdtPr>
                <w:alias w:val="(B)"/>
                <w:tag w:val="(B)"/>
                <w:id w:val="1033539987"/>
                <w:placeholder>
                  <w:docPart w:val="0FED0D82DE524968833C8302D1D9B5F5"/>
                </w:placeholder>
                <w:temporary/>
                <w:showingPlcHdr/>
                <w15:appearance w15:val="hidden"/>
              </w:sdtPr>
              <w:sdtEndPr/>
              <w:sdtContent>
                <w:r w:rsidR="00E61CBD" w:rsidRPr="00A860BB">
                  <w:t>(B)</w:t>
                </w:r>
              </w:sdtContent>
            </w:sdt>
            <w:r w:rsidR="00803B6B" w:rsidRPr="00A860BB">
              <w:t xml:space="preserve"> </w:t>
            </w:r>
            <w:sdt>
              <w:sdtPr>
                <w:rPr>
                  <w:rStyle w:val="Strong"/>
                </w:rPr>
                <w:alias w:val="Inhaler "/>
                <w:tag w:val="Inhaler "/>
                <w:id w:val="-1420481413"/>
                <w:placeholder>
                  <w:docPart w:val="FA7FC9C5CC004388873A2A6EEB0844B5"/>
                </w:placeholder>
                <w:temporary/>
                <w:showingPlcHdr/>
                <w15:appearance w15:val="hidden"/>
              </w:sdtPr>
              <w:sdtEndPr>
                <w:rPr>
                  <w:rStyle w:val="DefaultParagraphFont"/>
                  <w:b w:val="0"/>
                  <w:bCs w:val="0"/>
                  <w:color w:val="auto"/>
                </w:rPr>
              </w:sdtEndPr>
              <w:sdtContent>
                <w:r w:rsidR="00E61CBD" w:rsidRPr="00E61CBD">
                  <w:rPr>
                    <w:rStyle w:val="Strong"/>
                  </w:rPr>
                  <w:t>Inhaler</w:t>
                </w:r>
              </w:sdtContent>
            </w:sdt>
            <w:r w:rsidR="00E61CBD" w:rsidRPr="00A860BB">
              <w:t xml:space="preserve"> </w:t>
            </w:r>
            <w:sdt>
              <w:sdtPr>
                <w:alias w:val="Yes "/>
                <w:tag w:val="Yes "/>
                <w:id w:val="1041714695"/>
                <w:placeholder>
                  <w:docPart w:val="A204776682A643949C77C5E467CD0AAF"/>
                </w:placeholder>
                <w:temporary/>
                <w:showingPlcHdr/>
                <w15:appearance w15:val="hidden"/>
              </w:sdtPr>
              <w:sdtEndPr/>
              <w:sdtContent>
                <w:r w:rsidR="00E61CBD" w:rsidRPr="00A860BB">
                  <w:t>Yes</w:t>
                </w:r>
              </w:sdtContent>
            </w:sdt>
            <w:r w:rsidR="00947D97" w:rsidRPr="00A860BB">
              <w:t xml:space="preserve"> </w:t>
            </w:r>
            <w:r w:rsidR="00803B6B" w:rsidRPr="00A860BB">
              <w:t xml:space="preserve"> </w:t>
            </w:r>
            <w:r w:rsidR="00947D97" w:rsidRPr="00A860BB">
              <w:sym w:font="Wingdings 2" w:char="F0A3"/>
            </w:r>
            <w:r w:rsidR="00947D97" w:rsidRPr="00A860BB">
              <w:t xml:space="preserve">  </w:t>
            </w:r>
            <w:r w:rsidR="00803B6B" w:rsidRPr="00A860BB">
              <w:t xml:space="preserve"> </w:t>
            </w:r>
            <w:sdt>
              <w:sdtPr>
                <w:alias w:val="No "/>
                <w:tag w:val="No "/>
                <w:id w:val="1600755108"/>
                <w:placeholder>
                  <w:docPart w:val="A310F0EAB45F4337BF7B22C46F3E6D7E"/>
                </w:placeholder>
                <w:temporary/>
                <w:showingPlcHdr/>
                <w15:appearance w15:val="hidden"/>
              </w:sdtPr>
              <w:sdtEndPr/>
              <w:sdtContent>
                <w:r w:rsidR="00E61CBD" w:rsidRPr="00A860BB">
                  <w:t>No</w:t>
                </w:r>
              </w:sdtContent>
            </w:sdt>
            <w:r w:rsidR="00E61CBD" w:rsidRPr="00A860BB">
              <w:t xml:space="preserve"> </w:t>
            </w:r>
            <w:r w:rsidR="00E61CBD">
              <w:t xml:space="preserve"> </w:t>
            </w:r>
            <w:r w:rsidR="00947D97" w:rsidRPr="00A860BB">
              <w:sym w:font="Wingdings 2" w:char="F0A3"/>
            </w:r>
            <w:r w:rsidR="00803B6B" w:rsidRPr="00A860BB">
              <w:t xml:space="preserve">   </w:t>
            </w:r>
            <w:sdt>
              <w:sdtPr>
                <w:alias w:val="(C)"/>
                <w:tag w:val="(C)"/>
                <w:id w:val="916137316"/>
                <w:placeholder>
                  <w:docPart w:val="DA10556E832945F9B0B59BC4FF564890"/>
                </w:placeholder>
                <w:temporary/>
                <w:showingPlcHdr/>
                <w15:appearance w15:val="hidden"/>
              </w:sdtPr>
              <w:sdtEndPr/>
              <w:sdtContent>
                <w:r w:rsidR="00E61CBD" w:rsidRPr="00A860BB">
                  <w:t>(</w:t>
                </w:r>
                <w:r w:rsidR="00E61CBD">
                  <w:t>C</w:t>
                </w:r>
                <w:r w:rsidR="00E61CBD" w:rsidRPr="00A860BB">
                  <w:t>)</w:t>
                </w:r>
              </w:sdtContent>
            </w:sdt>
            <w:r w:rsidR="00803B6B" w:rsidRPr="00A860BB">
              <w:t xml:space="preserve"> </w:t>
            </w:r>
            <w:sdt>
              <w:sdtPr>
                <w:rPr>
                  <w:rStyle w:val="Strong"/>
                </w:rPr>
                <w:alias w:val="ANY MEDICATION CURRENTLY TAKEN:"/>
                <w:tag w:val="ANY MEDICATION CURRENTLY TAKEN:"/>
                <w:id w:val="1775435576"/>
                <w:placeholder>
                  <w:docPart w:val="8CCDA52D9BB9420881784202D3D8F590"/>
                </w:placeholder>
                <w:temporary/>
                <w:showingPlcHdr/>
                <w15:appearance w15:val="hidden"/>
              </w:sdtPr>
              <w:sdtEndPr>
                <w:rPr>
                  <w:rStyle w:val="DefaultParagraphFont"/>
                  <w:b w:val="0"/>
                  <w:bCs w:val="0"/>
                  <w:color w:val="auto"/>
                </w:rPr>
              </w:sdtEndPr>
              <w:sdtContent>
                <w:r w:rsidR="00E61CBD" w:rsidRPr="00E61CBD">
                  <w:rPr>
                    <w:rStyle w:val="Strong"/>
                  </w:rPr>
                  <w:t>ANY MEDICATION CURRENTLY TAKEN:</w:t>
                </w:r>
              </w:sdtContent>
            </w:sdt>
            <w:r w:rsidR="00E61CBD">
              <w:t xml:space="preserve"> </w:t>
            </w:r>
            <w:sdt>
              <w:sdtPr>
                <w:alias w:val="(Type of medication and time of administration):"/>
                <w:tag w:val="(Type of medication and time of administration):"/>
                <w:id w:val="1295025252"/>
                <w:placeholder>
                  <w:docPart w:val="3FB865B37DAA4C3B853A785F8FE44E4F"/>
                </w:placeholder>
                <w:temporary/>
                <w:showingPlcHdr/>
                <w15:appearance w15:val="hidden"/>
              </w:sdtPr>
              <w:sdtEndPr/>
              <w:sdtContent>
                <w:r w:rsidR="00E61CBD" w:rsidRPr="00A860BB">
                  <w:t>(Type of medication and time of administration):</w:t>
                </w:r>
              </w:sdtContent>
            </w:sdt>
            <w:r w:rsidR="00E61CBD">
              <w:t xml:space="preserve"> </w:t>
            </w:r>
          </w:p>
        </w:tc>
      </w:tr>
      <w:tr w:rsidR="00483ED9" w:rsidRPr="00A860BB" w14:paraId="22FA33D5" w14:textId="77777777" w:rsidTr="00C644E7">
        <w:trPr>
          <w:trHeight w:val="227"/>
          <w:jc w:val="center"/>
        </w:trPr>
        <w:tc>
          <w:tcPr>
            <w:tcW w:w="10322" w:type="dxa"/>
            <w:gridSpan w:val="4"/>
            <w:tcBorders>
              <w:left w:val="single" w:sz="18" w:space="0" w:color="147ABD" w:themeColor="accent1"/>
              <w:right w:val="single" w:sz="18" w:space="0" w:color="147ABD" w:themeColor="accent1"/>
            </w:tcBorders>
          </w:tcPr>
          <w:p w14:paraId="35A575CB" w14:textId="459FF5EC" w:rsidR="00483ED9" w:rsidRDefault="00776C5D" w:rsidP="00A860BB">
            <w:r>
              <w:t>You must give instructions to the activity leader at drop off for the administration of any medication. You must also sign to give your permission for the leader to administer the instructed dosage</w:t>
            </w:r>
            <w:r w:rsidR="009E1D00">
              <w:t xml:space="preserve"> or administer an </w:t>
            </w:r>
            <w:proofErr w:type="spellStart"/>
            <w:r w:rsidR="009E1D00">
              <w:t>epipen</w:t>
            </w:r>
            <w:proofErr w:type="spellEnd"/>
            <w:r w:rsidR="009E1D00">
              <w:t xml:space="preserve"> if required</w:t>
            </w:r>
            <w:r w:rsidR="00304389">
              <w:t>.</w:t>
            </w:r>
            <w:r w:rsidR="009E1D00">
              <w:t xml:space="preserve"> </w:t>
            </w:r>
            <w:r w:rsidR="00304389">
              <w:lastRenderedPageBreak/>
              <w:t>You understand we take no responsibility for any incorrect information given to us by yourself or indeed the medication provided (please check expiry dates)</w:t>
            </w:r>
            <w:r>
              <w:t>:</w:t>
            </w:r>
          </w:p>
          <w:p w14:paraId="28D8DF45" w14:textId="578C1F9C" w:rsidR="00776C5D" w:rsidRPr="00A860BB" w:rsidRDefault="00776C5D" w:rsidP="00A860BB"/>
        </w:tc>
      </w:tr>
      <w:tr w:rsidR="00C644E7" w:rsidRPr="00A860BB" w14:paraId="22892EEE" w14:textId="77777777" w:rsidTr="00C644E7">
        <w:trPr>
          <w:trHeight w:val="227"/>
          <w:jc w:val="center"/>
        </w:trPr>
        <w:tc>
          <w:tcPr>
            <w:tcW w:w="5200" w:type="dxa"/>
            <w:gridSpan w:val="2"/>
            <w:tcBorders>
              <w:left w:val="single" w:sz="18" w:space="0" w:color="147ABD" w:themeColor="accent1"/>
            </w:tcBorders>
          </w:tcPr>
          <w:p w14:paraId="73A33D14" w14:textId="1F2856F1" w:rsidR="00C644E7" w:rsidRPr="00A860BB" w:rsidRDefault="00776C5D" w:rsidP="00E81FCF">
            <w:pPr>
              <w:pStyle w:val="Underline"/>
            </w:pPr>
            <w:r>
              <w:lastRenderedPageBreak/>
              <w:t>Sign</w:t>
            </w:r>
            <w:r w:rsidR="0064446B">
              <w:t>ed</w:t>
            </w:r>
            <w:r>
              <w:t>:</w:t>
            </w:r>
          </w:p>
        </w:tc>
        <w:tc>
          <w:tcPr>
            <w:tcW w:w="5122" w:type="dxa"/>
            <w:gridSpan w:val="2"/>
            <w:tcBorders>
              <w:right w:val="single" w:sz="18" w:space="0" w:color="147ABD" w:themeColor="accent1"/>
            </w:tcBorders>
          </w:tcPr>
          <w:p w14:paraId="586B2C23" w14:textId="77777777" w:rsidR="00C644E7" w:rsidRPr="00A860BB" w:rsidRDefault="000F2275" w:rsidP="00E81FCF">
            <w:pPr>
              <w:pStyle w:val="Underline"/>
            </w:pPr>
            <w:sdt>
              <w:sdtPr>
                <w:alias w:val="Relationship to student: "/>
                <w:tag w:val="Relationship to student: "/>
                <w:id w:val="-795686522"/>
                <w:placeholder>
                  <w:docPart w:val="9B56579EA5304CE0A536AEBB72630EC3"/>
                </w:placeholder>
                <w:temporary/>
                <w:showingPlcHdr/>
                <w15:appearance w15:val="hidden"/>
              </w:sdtPr>
              <w:sdtEndPr/>
              <w:sdtContent>
                <w:r w:rsidR="00C644E7" w:rsidRPr="00A860BB">
                  <w:t>Relationship to student:</w:t>
                </w:r>
              </w:sdtContent>
            </w:sdt>
            <w:r w:rsidR="00C644E7">
              <w:t xml:space="preserve"> </w:t>
            </w:r>
          </w:p>
        </w:tc>
      </w:tr>
      <w:tr w:rsidR="00803B6B" w:rsidRPr="00A860BB" w14:paraId="3F6B5A84" w14:textId="77777777" w:rsidTr="00C644E7">
        <w:trPr>
          <w:trHeight w:val="227"/>
          <w:jc w:val="center"/>
        </w:trPr>
        <w:tc>
          <w:tcPr>
            <w:tcW w:w="3468" w:type="dxa"/>
            <w:tcBorders>
              <w:left w:val="single" w:sz="18" w:space="0" w:color="147ABD" w:themeColor="accent1"/>
            </w:tcBorders>
          </w:tcPr>
          <w:p w14:paraId="03DA2FBD" w14:textId="305ED43C" w:rsidR="00803B6B" w:rsidRPr="00A860BB" w:rsidRDefault="00803B6B" w:rsidP="00CF24A6">
            <w:pPr>
              <w:pStyle w:val="Underline"/>
            </w:pPr>
          </w:p>
        </w:tc>
        <w:tc>
          <w:tcPr>
            <w:tcW w:w="3465" w:type="dxa"/>
            <w:gridSpan w:val="2"/>
          </w:tcPr>
          <w:p w14:paraId="64661FE1" w14:textId="0C845F69" w:rsidR="00803B6B" w:rsidRPr="00A860BB" w:rsidRDefault="00803B6B" w:rsidP="00CF24A6">
            <w:pPr>
              <w:pStyle w:val="Underline"/>
            </w:pPr>
          </w:p>
        </w:tc>
        <w:tc>
          <w:tcPr>
            <w:tcW w:w="3389" w:type="dxa"/>
            <w:tcBorders>
              <w:right w:val="single" w:sz="18" w:space="0" w:color="147ABD" w:themeColor="accent1"/>
            </w:tcBorders>
          </w:tcPr>
          <w:p w14:paraId="3CE1D9BF" w14:textId="116B2883" w:rsidR="00803B6B" w:rsidRPr="00A860BB" w:rsidRDefault="004F6C14" w:rsidP="00CF24A6">
            <w:pPr>
              <w:pStyle w:val="Underline"/>
            </w:pPr>
            <w:r w:rsidRPr="00A860BB">
              <w:t xml:space="preserve"> </w:t>
            </w:r>
          </w:p>
        </w:tc>
      </w:tr>
      <w:tr w:rsidR="00803B6B" w:rsidRPr="00A860BB" w14:paraId="371473FD" w14:textId="77777777" w:rsidTr="00C644E7">
        <w:trPr>
          <w:trHeight w:val="227"/>
          <w:jc w:val="center"/>
        </w:trPr>
        <w:tc>
          <w:tcPr>
            <w:tcW w:w="5200" w:type="dxa"/>
            <w:gridSpan w:val="2"/>
            <w:tcBorders>
              <w:left w:val="single" w:sz="18" w:space="0" w:color="147ABD" w:themeColor="accent1"/>
            </w:tcBorders>
          </w:tcPr>
          <w:p w14:paraId="147C4389" w14:textId="727B43B1" w:rsidR="00803B6B" w:rsidRPr="00A860BB" w:rsidRDefault="00776C5D" w:rsidP="00CF24A6">
            <w:pPr>
              <w:pStyle w:val="Underline"/>
            </w:pPr>
            <w:r>
              <w:t xml:space="preserve">Type of </w:t>
            </w:r>
            <w:r w:rsidR="00304389">
              <w:t>medication:</w:t>
            </w:r>
            <w:r w:rsidR="004F6C14" w:rsidRPr="00A860BB">
              <w:t xml:space="preserve"> </w:t>
            </w:r>
          </w:p>
        </w:tc>
        <w:tc>
          <w:tcPr>
            <w:tcW w:w="5122" w:type="dxa"/>
            <w:gridSpan w:val="2"/>
            <w:tcBorders>
              <w:right w:val="single" w:sz="18" w:space="0" w:color="147ABD" w:themeColor="accent1"/>
            </w:tcBorders>
          </w:tcPr>
          <w:p w14:paraId="7E37A07A" w14:textId="6F3D4E56" w:rsidR="00803B6B" w:rsidRPr="00A860BB" w:rsidRDefault="00304389" w:rsidP="00CF24A6">
            <w:pPr>
              <w:pStyle w:val="Underline"/>
            </w:pPr>
            <w:r>
              <w:t>Time to administer:</w:t>
            </w:r>
          </w:p>
        </w:tc>
      </w:tr>
      <w:bookmarkEnd w:id="2"/>
      <w:tr w:rsidR="00803B6B" w:rsidRPr="00A860BB" w14:paraId="27EC458E" w14:textId="77777777" w:rsidTr="00C644E7">
        <w:trPr>
          <w:trHeight w:val="227"/>
          <w:jc w:val="center"/>
        </w:trPr>
        <w:tc>
          <w:tcPr>
            <w:tcW w:w="3468" w:type="dxa"/>
            <w:tcBorders>
              <w:left w:val="single" w:sz="18" w:space="0" w:color="147ABD" w:themeColor="accent1"/>
            </w:tcBorders>
          </w:tcPr>
          <w:p w14:paraId="26B27A91" w14:textId="39651BAD" w:rsidR="00803B6B" w:rsidRPr="00A860BB" w:rsidRDefault="00803B6B" w:rsidP="00CF24A6">
            <w:pPr>
              <w:pStyle w:val="Underline"/>
            </w:pPr>
          </w:p>
        </w:tc>
        <w:tc>
          <w:tcPr>
            <w:tcW w:w="3465" w:type="dxa"/>
            <w:gridSpan w:val="2"/>
          </w:tcPr>
          <w:p w14:paraId="2814D55C" w14:textId="541FCB18" w:rsidR="00803B6B" w:rsidRPr="00A860BB" w:rsidRDefault="00803B6B" w:rsidP="00CF24A6">
            <w:pPr>
              <w:pStyle w:val="Underline"/>
            </w:pPr>
          </w:p>
        </w:tc>
        <w:tc>
          <w:tcPr>
            <w:tcW w:w="3389" w:type="dxa"/>
            <w:tcBorders>
              <w:right w:val="single" w:sz="18" w:space="0" w:color="147ABD" w:themeColor="accent1"/>
            </w:tcBorders>
          </w:tcPr>
          <w:p w14:paraId="4249E53E" w14:textId="113F7EB3" w:rsidR="00803B6B" w:rsidRPr="00A860BB" w:rsidRDefault="00803B6B" w:rsidP="00CF24A6">
            <w:pPr>
              <w:pStyle w:val="Underline"/>
            </w:pPr>
          </w:p>
        </w:tc>
      </w:tr>
      <w:tr w:rsidR="00803B6B" w:rsidRPr="00A860BB" w14:paraId="403C73A2" w14:textId="77777777" w:rsidTr="00C644E7">
        <w:trPr>
          <w:trHeight w:val="227"/>
          <w:jc w:val="center"/>
        </w:trPr>
        <w:tc>
          <w:tcPr>
            <w:tcW w:w="5200" w:type="dxa"/>
            <w:gridSpan w:val="2"/>
            <w:tcBorders>
              <w:left w:val="single" w:sz="18" w:space="0" w:color="147ABD" w:themeColor="accent1"/>
            </w:tcBorders>
          </w:tcPr>
          <w:p w14:paraId="2E351DBF" w14:textId="2B63D1D9" w:rsidR="00803B6B" w:rsidRPr="00A860BB" w:rsidRDefault="004F6C14" w:rsidP="00CF24A6">
            <w:pPr>
              <w:pStyle w:val="Underline"/>
            </w:pPr>
            <w:r w:rsidRPr="00A860BB">
              <w:t xml:space="preserve"> </w:t>
            </w:r>
          </w:p>
        </w:tc>
        <w:tc>
          <w:tcPr>
            <w:tcW w:w="5122" w:type="dxa"/>
            <w:gridSpan w:val="2"/>
            <w:tcBorders>
              <w:right w:val="single" w:sz="18" w:space="0" w:color="147ABD" w:themeColor="accent1"/>
            </w:tcBorders>
          </w:tcPr>
          <w:p w14:paraId="46C2F4F7" w14:textId="54C6A74F" w:rsidR="00803B6B" w:rsidRPr="00A860BB" w:rsidRDefault="004F6C14" w:rsidP="00CF24A6">
            <w:pPr>
              <w:pStyle w:val="Underline"/>
            </w:pPr>
            <w:r>
              <w:t xml:space="preserve"> </w:t>
            </w:r>
          </w:p>
        </w:tc>
      </w:tr>
      <w:tr w:rsidR="00803B6B" w:rsidRPr="00A860BB" w14:paraId="1A798DBD" w14:textId="77777777" w:rsidTr="00C644E7">
        <w:trPr>
          <w:trHeight w:val="227"/>
          <w:jc w:val="center"/>
        </w:trPr>
        <w:tc>
          <w:tcPr>
            <w:tcW w:w="5200" w:type="dxa"/>
            <w:gridSpan w:val="2"/>
            <w:tcBorders>
              <w:left w:val="single" w:sz="18" w:space="0" w:color="147ABD" w:themeColor="accent1"/>
              <w:bottom w:val="single" w:sz="8" w:space="0" w:color="147ABD" w:themeColor="accent1"/>
            </w:tcBorders>
          </w:tcPr>
          <w:p w14:paraId="6A2CE7C3" w14:textId="6A677F20" w:rsidR="00803B6B" w:rsidRPr="00A860BB" w:rsidRDefault="004F6C14" w:rsidP="00CF24A6">
            <w:pPr>
              <w:pStyle w:val="Underline"/>
            </w:pPr>
            <w:r w:rsidRPr="00A860BB">
              <w:t xml:space="preserve"> </w:t>
            </w:r>
          </w:p>
        </w:tc>
        <w:tc>
          <w:tcPr>
            <w:tcW w:w="5122" w:type="dxa"/>
            <w:gridSpan w:val="2"/>
            <w:tcBorders>
              <w:bottom w:val="single" w:sz="8" w:space="0" w:color="147ABD" w:themeColor="accent1"/>
              <w:right w:val="single" w:sz="18" w:space="0" w:color="147ABD" w:themeColor="accent1"/>
            </w:tcBorders>
          </w:tcPr>
          <w:p w14:paraId="57C422D8" w14:textId="1DE29EB2" w:rsidR="00803B6B" w:rsidRPr="00A860BB" w:rsidRDefault="004F6C14" w:rsidP="00CF24A6">
            <w:pPr>
              <w:pStyle w:val="Underline"/>
            </w:pPr>
            <w:r>
              <w:t xml:space="preserve"> </w:t>
            </w:r>
          </w:p>
        </w:tc>
      </w:tr>
      <w:bookmarkStart w:id="3" w:name="_Hlk536089600"/>
      <w:bookmarkStart w:id="4" w:name="_Hlk536089633"/>
      <w:tr w:rsidR="00483ED9" w:rsidRPr="00A860BB" w14:paraId="4D768492" w14:textId="77777777" w:rsidTr="00825295">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43F5A43" w14:textId="77777777" w:rsidR="00483ED9" w:rsidRPr="00A860BB" w:rsidRDefault="000F2275" w:rsidP="00A860BB">
            <w:sdt>
              <w:sdtPr>
                <w:rPr>
                  <w:rStyle w:val="Strong"/>
                </w:rPr>
                <w:alias w:val="ANY MEDICATION CURRENTLY TAKEN:"/>
                <w:tag w:val="ANY MEDICATION CURRENTLY TAKEN:"/>
                <w:id w:val="44880049"/>
                <w:placeholder>
                  <w:docPart w:val="82BC1AAA45D7440399F0D1D4C3F9B793"/>
                </w:placeholder>
                <w:temporary/>
                <w:showingPlcHdr/>
                <w15:appearance w15:val="hidden"/>
              </w:sdtPr>
              <w:sdtEndPr>
                <w:rPr>
                  <w:rStyle w:val="DefaultParagraphFont"/>
                  <w:b w:val="0"/>
                  <w:bCs w:val="0"/>
                  <w:color w:val="auto"/>
                </w:rPr>
              </w:sdtEndPr>
              <w:sdtContent>
                <w:r w:rsidR="00C45381" w:rsidRPr="00C45381">
                  <w:rPr>
                    <w:rStyle w:val="Strong"/>
                  </w:rPr>
                  <w:t>TO ANY DOCTOR OR HOSPITAL:</w:t>
                </w:r>
              </w:sdtContent>
            </w:sdt>
            <w:r w:rsidR="00C45381" w:rsidRPr="00A860BB">
              <w:t xml:space="preserve"> </w:t>
            </w:r>
            <w:sdt>
              <w:sdtPr>
                <w:alias w:val="Release text"/>
                <w:tag w:val="Release text"/>
                <w:id w:val="-1994634179"/>
                <w:placeholder>
                  <w:docPart w:val="F6A06DEDF941486684887051DD4E6396"/>
                </w:placeholder>
                <w:temporary/>
                <w:showingPlcHdr/>
                <w15:appearance w15:val="hidden"/>
              </w:sdtPr>
              <w:sdtEndPr/>
              <w:sdtContent>
                <w:r w:rsidR="005120B5" w:rsidRPr="00A860BB">
                  <w:t>I hereby authorize the release of my child’s pertinent medical information to the appropriate professional staff. I give permission to the physician or hospital to secure treatment for him/her and to order medications, injections, anesthesia, or surgery for my child, as named above, in case of emergency. The signature below constitutes authorization to perform any necessary treatment for my child during this field trip.</w:t>
                </w:r>
              </w:sdtContent>
            </w:sdt>
          </w:p>
        </w:tc>
      </w:tr>
      <w:bookmarkEnd w:id="3"/>
      <w:tr w:rsidR="00483ED9" w:rsidRPr="00A860BB" w14:paraId="2A552336" w14:textId="77777777" w:rsidTr="00FA1F0C">
        <w:trPr>
          <w:trHeight w:val="3785"/>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52416B3C" w14:textId="77777777" w:rsidR="0097085E" w:rsidRDefault="0097085E" w:rsidP="00CF24A6">
            <w:pPr>
              <w:pStyle w:val="Underline"/>
              <w:rPr>
                <w:b/>
              </w:rPr>
            </w:pPr>
          </w:p>
          <w:p w14:paraId="240C0D29" w14:textId="77777777" w:rsidR="00FA1F0C" w:rsidRDefault="00FA1F0C" w:rsidP="00CF24A6">
            <w:pPr>
              <w:pStyle w:val="Underline"/>
              <w:rPr>
                <w:b/>
              </w:rPr>
            </w:pPr>
          </w:p>
          <w:p w14:paraId="34A60A7C" w14:textId="3CE06322" w:rsidR="00483ED9" w:rsidRDefault="0097085E" w:rsidP="00CF24A6">
            <w:pPr>
              <w:pStyle w:val="Underline"/>
            </w:pPr>
            <w:r w:rsidRPr="0097085E">
              <w:rPr>
                <w:b/>
              </w:rPr>
              <w:t xml:space="preserve">PARENT/GUARDIAN </w:t>
            </w:r>
            <w:proofErr w:type="gramStart"/>
            <w:r w:rsidRPr="0097085E">
              <w:rPr>
                <w:b/>
              </w:rPr>
              <w:t>SIGN</w:t>
            </w:r>
            <w:r>
              <w:rPr>
                <w:b/>
              </w:rPr>
              <w:t>:…</w:t>
            </w:r>
            <w:proofErr w:type="gramEnd"/>
            <w:r>
              <w:rPr>
                <w:b/>
              </w:rPr>
              <w:t>……………………………………………………………………………………….</w:t>
            </w:r>
          </w:p>
          <w:p w14:paraId="2AEFA3FB" w14:textId="77777777" w:rsidR="009E1D00" w:rsidRPr="009E1D00" w:rsidRDefault="009E1D00" w:rsidP="009E1D00"/>
          <w:p w14:paraId="3113557C" w14:textId="77777777" w:rsidR="00FA1F0C" w:rsidRDefault="00FA1F0C" w:rsidP="009E1D00"/>
          <w:p w14:paraId="56B1C218" w14:textId="77777777" w:rsidR="00FA1F0C" w:rsidRDefault="00FA1F0C" w:rsidP="009E1D00"/>
          <w:p w14:paraId="70F7ABE6" w14:textId="77777777" w:rsidR="00FA1F0C" w:rsidRDefault="00FA1F0C" w:rsidP="009E1D00"/>
          <w:p w14:paraId="3693E47C" w14:textId="38E5F384" w:rsidR="009E1D00" w:rsidRPr="00F00B0E" w:rsidRDefault="0097085E" w:rsidP="009E1D00">
            <w:pPr>
              <w:rPr>
                <w:b/>
              </w:rPr>
            </w:pPr>
            <w:r>
              <w:t xml:space="preserve">Animal consent. By signing </w:t>
            </w:r>
            <w:r w:rsidR="0035454D">
              <w:t>below,</w:t>
            </w:r>
            <w:r>
              <w:t xml:space="preserve"> I agree to my child coming in to contact with animals. This will always be </w:t>
            </w:r>
            <w:r w:rsidR="00FA1F0C">
              <w:t>supervised with instruction given to all</w:t>
            </w:r>
            <w:r>
              <w:t>.</w:t>
            </w:r>
            <w:r w:rsidR="00F00B0E">
              <w:t xml:space="preserve"> </w:t>
            </w:r>
            <w:r w:rsidR="00F00B0E" w:rsidRPr="00F00B0E">
              <w:rPr>
                <w:b/>
              </w:rPr>
              <w:t>You must make us aware of any allergies (included above medical information)</w:t>
            </w:r>
          </w:p>
          <w:p w14:paraId="32293F80" w14:textId="77777777" w:rsidR="00181E1B" w:rsidRPr="009E1D00" w:rsidRDefault="00181E1B" w:rsidP="009E1D00"/>
          <w:p w14:paraId="6EB7EE66" w14:textId="77777777" w:rsidR="0097085E" w:rsidRDefault="0097085E" w:rsidP="009450A0">
            <w:pPr>
              <w:rPr>
                <w:b/>
                <w:color w:val="147ABD" w:themeColor="accent1"/>
              </w:rPr>
            </w:pPr>
          </w:p>
          <w:p w14:paraId="6EFD5F35" w14:textId="05E24A4A" w:rsidR="0097085E" w:rsidRDefault="0097085E" w:rsidP="009450A0">
            <w:pPr>
              <w:rPr>
                <w:b/>
              </w:rPr>
            </w:pPr>
            <w:r w:rsidRPr="0097085E">
              <w:rPr>
                <w:b/>
              </w:rPr>
              <w:t xml:space="preserve">PARENT/GUARDIAN </w:t>
            </w:r>
            <w:proofErr w:type="gramStart"/>
            <w:r w:rsidR="0035454D" w:rsidRPr="0097085E">
              <w:rPr>
                <w:b/>
              </w:rPr>
              <w:t>SIGN:</w:t>
            </w:r>
            <w:r w:rsidRPr="0097085E">
              <w:rPr>
                <w:b/>
              </w:rPr>
              <w:t>…</w:t>
            </w:r>
            <w:proofErr w:type="gramEnd"/>
            <w:r w:rsidRPr="0097085E">
              <w:rPr>
                <w:b/>
              </w:rPr>
              <w:t>…………………………………………………………………………………….</w:t>
            </w:r>
          </w:p>
          <w:p w14:paraId="496600AF" w14:textId="69350360" w:rsidR="002B05BF" w:rsidRDefault="002B05BF" w:rsidP="009450A0">
            <w:pPr>
              <w:rPr>
                <w:b/>
              </w:rPr>
            </w:pPr>
          </w:p>
          <w:p w14:paraId="6744C56B" w14:textId="77777777" w:rsidR="002B05BF" w:rsidRDefault="002B05BF" w:rsidP="002B05BF">
            <w:pPr>
              <w:rPr>
                <w:b/>
              </w:rPr>
            </w:pPr>
          </w:p>
          <w:p w14:paraId="190E4054" w14:textId="7C5F4856" w:rsidR="002B05BF" w:rsidRDefault="002B05BF" w:rsidP="002B05BF">
            <w:pPr>
              <w:rPr>
                <w:b/>
              </w:rPr>
            </w:pPr>
            <w:r w:rsidRPr="002B05BF">
              <w:rPr>
                <w:bCs/>
              </w:rPr>
              <w:t>Photography consent. I give permission for photos to be used on the Flourish website</w:t>
            </w:r>
            <w:r>
              <w:rPr>
                <w:b/>
              </w:rPr>
              <w:t>. No names will ever be attached to any picture!</w:t>
            </w:r>
          </w:p>
          <w:p w14:paraId="26410018" w14:textId="77777777" w:rsidR="002B05BF" w:rsidRDefault="002B05BF" w:rsidP="002B05BF">
            <w:pPr>
              <w:rPr>
                <w:b/>
              </w:rPr>
            </w:pPr>
          </w:p>
          <w:p w14:paraId="7F0F887F" w14:textId="3C8DE0EE" w:rsidR="002B05BF" w:rsidRDefault="002B05BF" w:rsidP="002B05BF">
            <w:pPr>
              <w:rPr>
                <w:b/>
                <w:color w:val="147ABD" w:themeColor="accent1"/>
              </w:rPr>
            </w:pPr>
            <w:r w:rsidRPr="0097085E">
              <w:rPr>
                <w:b/>
              </w:rPr>
              <w:t xml:space="preserve">PARENT/GUARDIAN </w:t>
            </w:r>
            <w:r w:rsidR="006352AB" w:rsidRPr="0097085E">
              <w:rPr>
                <w:b/>
              </w:rPr>
              <w:t>SIGN:</w:t>
            </w:r>
            <w:r w:rsidRPr="0097085E">
              <w:rPr>
                <w:b/>
              </w:rPr>
              <w:t>……………………………………………………………………………………….</w:t>
            </w:r>
          </w:p>
          <w:p w14:paraId="7F95CCB4" w14:textId="77777777" w:rsidR="0097085E" w:rsidRDefault="0097085E" w:rsidP="009450A0">
            <w:pPr>
              <w:rPr>
                <w:b/>
                <w:color w:val="147ABD" w:themeColor="accent1"/>
              </w:rPr>
            </w:pPr>
          </w:p>
          <w:p w14:paraId="59A4B580" w14:textId="7EDFBEBA" w:rsidR="009450A0" w:rsidRDefault="009450A0" w:rsidP="00181E1B">
            <w:pPr>
              <w:ind w:left="720"/>
              <w:rPr>
                <w:color w:val="147ABD" w:themeColor="accent1"/>
              </w:rPr>
            </w:pPr>
            <w:r w:rsidRPr="00181E1B">
              <w:rPr>
                <w:color w:val="147ABD" w:themeColor="accent1"/>
              </w:rPr>
              <w:t>Extra information to be aware of:</w:t>
            </w:r>
          </w:p>
          <w:p w14:paraId="68A4EDDD" w14:textId="77777777" w:rsidR="00181E1B" w:rsidRPr="00181E1B" w:rsidRDefault="00181E1B" w:rsidP="00181E1B">
            <w:pPr>
              <w:ind w:left="720"/>
              <w:rPr>
                <w:color w:val="147ABD" w:themeColor="accent1"/>
              </w:rPr>
            </w:pPr>
          </w:p>
          <w:p w14:paraId="68F85937" w14:textId="70941EEB" w:rsidR="009450A0" w:rsidRPr="00181E1B" w:rsidRDefault="009450A0" w:rsidP="00181E1B">
            <w:pPr>
              <w:pStyle w:val="ListParagraph"/>
              <w:numPr>
                <w:ilvl w:val="0"/>
                <w:numId w:val="19"/>
              </w:numPr>
              <w:rPr>
                <w:color w:val="147ABD" w:themeColor="accent1"/>
              </w:rPr>
            </w:pPr>
            <w:r w:rsidRPr="00181E1B">
              <w:rPr>
                <w:color w:val="147ABD" w:themeColor="accent1"/>
              </w:rPr>
              <w:t>Members of the public will be onsite, but all children will be accompanied/ supervised by the activity leader at all times.</w:t>
            </w:r>
          </w:p>
          <w:p w14:paraId="549709B2" w14:textId="2DCDB3D6" w:rsidR="009450A0" w:rsidRPr="00181E1B" w:rsidRDefault="00BB5142" w:rsidP="00181E1B">
            <w:pPr>
              <w:pStyle w:val="ListParagraph"/>
              <w:numPr>
                <w:ilvl w:val="0"/>
                <w:numId w:val="19"/>
              </w:numPr>
              <w:rPr>
                <w:color w:val="147ABD" w:themeColor="accent1"/>
              </w:rPr>
            </w:pPr>
            <w:r w:rsidRPr="00181E1B">
              <w:rPr>
                <w:color w:val="147ABD" w:themeColor="accent1"/>
              </w:rPr>
              <w:t>Toilets</w:t>
            </w:r>
            <w:r w:rsidR="009450A0" w:rsidRPr="00181E1B">
              <w:rPr>
                <w:color w:val="147ABD" w:themeColor="accent1"/>
              </w:rPr>
              <w:t xml:space="preserve"> are used by all me</w:t>
            </w:r>
            <w:r w:rsidR="0097085E" w:rsidRPr="00181E1B">
              <w:rPr>
                <w:color w:val="147ABD" w:themeColor="accent1"/>
              </w:rPr>
              <w:t>mbers of the public</w:t>
            </w:r>
            <w:r w:rsidR="00181E1B" w:rsidRPr="00181E1B">
              <w:rPr>
                <w:color w:val="147ABD" w:themeColor="accent1"/>
              </w:rPr>
              <w:t>.</w:t>
            </w:r>
          </w:p>
          <w:p w14:paraId="4F179003" w14:textId="49002532" w:rsidR="00181E1B" w:rsidRPr="00181E1B" w:rsidRDefault="00181E1B" w:rsidP="00181E1B">
            <w:pPr>
              <w:pStyle w:val="ListParagraph"/>
              <w:numPr>
                <w:ilvl w:val="0"/>
                <w:numId w:val="19"/>
              </w:numPr>
              <w:rPr>
                <w:color w:val="147ABD" w:themeColor="accent1"/>
              </w:rPr>
            </w:pPr>
            <w:r w:rsidRPr="00181E1B">
              <w:rPr>
                <w:color w:val="147ABD" w:themeColor="accent1"/>
              </w:rPr>
              <w:t>All personal items will be safely stored but we take no responsibility for loss/damage to personal property.</w:t>
            </w:r>
          </w:p>
          <w:p w14:paraId="259FC123" w14:textId="614A2811" w:rsidR="00181E1B" w:rsidRPr="00181E1B" w:rsidRDefault="00181E1B" w:rsidP="00181E1B">
            <w:pPr>
              <w:pStyle w:val="ListParagraph"/>
              <w:numPr>
                <w:ilvl w:val="0"/>
                <w:numId w:val="19"/>
              </w:numPr>
              <w:rPr>
                <w:color w:val="147ABD" w:themeColor="accent1"/>
              </w:rPr>
            </w:pPr>
            <w:r w:rsidRPr="00181E1B">
              <w:rPr>
                <w:color w:val="147ABD" w:themeColor="accent1"/>
              </w:rPr>
              <w:t>No phones or electronic gadgets please.</w:t>
            </w:r>
          </w:p>
          <w:p w14:paraId="32DF153A" w14:textId="3AA16F33" w:rsidR="0097085E" w:rsidRPr="00181E1B" w:rsidRDefault="0097085E" w:rsidP="00181E1B">
            <w:pPr>
              <w:pStyle w:val="ListParagraph"/>
              <w:ind w:left="1440"/>
              <w:rPr>
                <w:color w:val="147ABD" w:themeColor="accent1"/>
              </w:rPr>
            </w:pPr>
          </w:p>
          <w:p w14:paraId="44267E3C" w14:textId="001E174C" w:rsidR="009E1D00" w:rsidRDefault="00181E1B" w:rsidP="00181E1B">
            <w:pPr>
              <w:ind w:left="720"/>
              <w:rPr>
                <w:color w:val="147ABD" w:themeColor="accent1"/>
              </w:rPr>
            </w:pPr>
            <w:r w:rsidRPr="00181E1B">
              <w:rPr>
                <w:color w:val="147ABD" w:themeColor="accent1"/>
              </w:rPr>
              <w:t>What your</w:t>
            </w:r>
            <w:r w:rsidR="006C7A74">
              <w:rPr>
                <w:color w:val="147ABD" w:themeColor="accent1"/>
              </w:rPr>
              <w:t xml:space="preserve"> </w:t>
            </w:r>
            <w:r w:rsidRPr="00181E1B">
              <w:rPr>
                <w:color w:val="147ABD" w:themeColor="accent1"/>
              </w:rPr>
              <w:t>child will need to bring</w:t>
            </w:r>
          </w:p>
          <w:p w14:paraId="1110D480" w14:textId="77777777" w:rsidR="00181E1B" w:rsidRPr="00181E1B" w:rsidRDefault="00181E1B" w:rsidP="00181E1B">
            <w:pPr>
              <w:ind w:left="720"/>
              <w:rPr>
                <w:color w:val="147ABD" w:themeColor="accent1"/>
              </w:rPr>
            </w:pPr>
          </w:p>
          <w:p w14:paraId="4B121F93" w14:textId="34BD2A87" w:rsidR="00181E1B" w:rsidRPr="00181E1B" w:rsidRDefault="00181E1B" w:rsidP="00181E1B">
            <w:pPr>
              <w:pStyle w:val="ListParagraph"/>
              <w:numPr>
                <w:ilvl w:val="0"/>
                <w:numId w:val="19"/>
              </w:numPr>
              <w:rPr>
                <w:color w:val="147ABD" w:themeColor="accent1"/>
              </w:rPr>
            </w:pPr>
            <w:r w:rsidRPr="00181E1B">
              <w:rPr>
                <w:color w:val="147ABD" w:themeColor="accent1"/>
              </w:rPr>
              <w:t>Packed lunch (lunch can be purchased from the café)</w:t>
            </w:r>
          </w:p>
          <w:p w14:paraId="58153E4E" w14:textId="6C0DA808" w:rsidR="00181E1B" w:rsidRPr="00181E1B" w:rsidRDefault="00181E1B" w:rsidP="00181E1B">
            <w:pPr>
              <w:pStyle w:val="ListParagraph"/>
              <w:numPr>
                <w:ilvl w:val="0"/>
                <w:numId w:val="19"/>
              </w:numPr>
              <w:rPr>
                <w:color w:val="147ABD" w:themeColor="accent1"/>
              </w:rPr>
            </w:pPr>
            <w:r w:rsidRPr="00181E1B">
              <w:rPr>
                <w:color w:val="147ABD" w:themeColor="accent1"/>
              </w:rPr>
              <w:t>Wellies (or extra old trainers)</w:t>
            </w:r>
          </w:p>
          <w:p w14:paraId="62F4327D" w14:textId="40D00A14" w:rsidR="00181E1B" w:rsidRPr="00181E1B" w:rsidRDefault="00181E1B" w:rsidP="00181E1B">
            <w:pPr>
              <w:pStyle w:val="ListParagraph"/>
              <w:numPr>
                <w:ilvl w:val="0"/>
                <w:numId w:val="19"/>
              </w:numPr>
              <w:rPr>
                <w:color w:val="147ABD" w:themeColor="accent1"/>
              </w:rPr>
            </w:pPr>
            <w:r w:rsidRPr="00181E1B">
              <w:rPr>
                <w:color w:val="147ABD" w:themeColor="accent1"/>
              </w:rPr>
              <w:t>Waterproof jacket</w:t>
            </w:r>
          </w:p>
          <w:p w14:paraId="081F7B55" w14:textId="37B22F57" w:rsidR="00181E1B" w:rsidRPr="00181E1B" w:rsidRDefault="00181E1B" w:rsidP="00181E1B">
            <w:pPr>
              <w:pStyle w:val="ListParagraph"/>
              <w:numPr>
                <w:ilvl w:val="0"/>
                <w:numId w:val="19"/>
              </w:numPr>
              <w:rPr>
                <w:color w:val="147ABD" w:themeColor="accent1"/>
              </w:rPr>
            </w:pPr>
            <w:r w:rsidRPr="00181E1B">
              <w:rPr>
                <w:color w:val="147ABD" w:themeColor="accent1"/>
              </w:rPr>
              <w:t>Hat and gloves if cold</w:t>
            </w:r>
          </w:p>
          <w:p w14:paraId="49CEDFF7" w14:textId="08080AA5" w:rsidR="00181E1B" w:rsidRDefault="00181E1B" w:rsidP="00181E1B">
            <w:pPr>
              <w:pStyle w:val="ListParagraph"/>
              <w:numPr>
                <w:ilvl w:val="0"/>
                <w:numId w:val="19"/>
              </w:numPr>
              <w:rPr>
                <w:color w:val="147ABD" w:themeColor="accent1"/>
              </w:rPr>
            </w:pPr>
            <w:r w:rsidRPr="00181E1B">
              <w:rPr>
                <w:color w:val="147ABD" w:themeColor="accent1"/>
              </w:rPr>
              <w:t>Sun cream for when the weather is warm.</w:t>
            </w:r>
          </w:p>
          <w:p w14:paraId="378D13EA" w14:textId="5494831C" w:rsidR="000923A0" w:rsidRDefault="000923A0" w:rsidP="000923A0">
            <w:pPr>
              <w:rPr>
                <w:color w:val="147ABD" w:themeColor="accent1"/>
              </w:rPr>
            </w:pPr>
          </w:p>
          <w:p w14:paraId="6076BD62" w14:textId="464C4E3D" w:rsidR="000923A0" w:rsidRDefault="000923A0" w:rsidP="000923A0">
            <w:pPr>
              <w:rPr>
                <w:color w:val="147ABD" w:themeColor="accent1"/>
              </w:rPr>
            </w:pPr>
          </w:p>
          <w:p w14:paraId="78625ABD" w14:textId="70400A08" w:rsidR="000923A0" w:rsidRDefault="000923A0" w:rsidP="000923A0">
            <w:pPr>
              <w:rPr>
                <w:color w:val="147ABD" w:themeColor="accent1"/>
              </w:rPr>
            </w:pPr>
          </w:p>
          <w:p w14:paraId="63CDBB08" w14:textId="668D11EC" w:rsidR="000923A0" w:rsidRDefault="000923A0" w:rsidP="000923A0">
            <w:pPr>
              <w:rPr>
                <w:color w:val="147ABD" w:themeColor="accent1"/>
              </w:rPr>
            </w:pPr>
          </w:p>
          <w:p w14:paraId="4CF579C7" w14:textId="004DA87B" w:rsidR="000923A0" w:rsidRDefault="000923A0" w:rsidP="000923A0">
            <w:pPr>
              <w:rPr>
                <w:color w:val="147ABD" w:themeColor="accent1"/>
              </w:rPr>
            </w:pPr>
          </w:p>
          <w:p w14:paraId="3E451A5A" w14:textId="19CB4C98" w:rsidR="000923A0" w:rsidRDefault="000923A0" w:rsidP="000923A0">
            <w:pPr>
              <w:jc w:val="center"/>
              <w:rPr>
                <w:b/>
                <w:bCs/>
                <w:color w:val="147ABD" w:themeColor="accent1"/>
              </w:rPr>
            </w:pPr>
            <w:r w:rsidRPr="000923A0">
              <w:rPr>
                <w:b/>
                <w:bCs/>
                <w:color w:val="147ABD" w:themeColor="accent1"/>
              </w:rPr>
              <w:lastRenderedPageBreak/>
              <w:t>COVID-19 EXTRA</w:t>
            </w:r>
            <w:r w:rsidR="001E74B3">
              <w:rPr>
                <w:b/>
                <w:bCs/>
                <w:color w:val="147ABD" w:themeColor="accent1"/>
              </w:rPr>
              <w:t xml:space="preserve"> DISCLAIMER</w:t>
            </w:r>
          </w:p>
          <w:p w14:paraId="0F4E564D" w14:textId="4B5186D6" w:rsidR="000923A0" w:rsidRDefault="000923A0" w:rsidP="000923A0">
            <w:pPr>
              <w:rPr>
                <w:b/>
                <w:bCs/>
                <w:color w:val="147ABD" w:themeColor="accent1"/>
              </w:rPr>
            </w:pPr>
          </w:p>
          <w:p w14:paraId="11AEA8CB" w14:textId="247C2D39" w:rsidR="000923A0" w:rsidRDefault="000923A0" w:rsidP="000923A0">
            <w:pPr>
              <w:rPr>
                <w:b/>
                <w:bCs/>
                <w:color w:val="147ABD" w:themeColor="accent1"/>
              </w:rPr>
            </w:pPr>
            <w:r>
              <w:rPr>
                <w:b/>
                <w:bCs/>
                <w:color w:val="147ABD" w:themeColor="accent1"/>
              </w:rPr>
              <w:t xml:space="preserve">Please sign below to confirm you have read the COVID-19 </w:t>
            </w:r>
            <w:r w:rsidR="001B2352">
              <w:rPr>
                <w:b/>
                <w:bCs/>
                <w:color w:val="147ABD" w:themeColor="accent1"/>
              </w:rPr>
              <w:t>‘protocol and procedures’</w:t>
            </w:r>
            <w:r>
              <w:rPr>
                <w:b/>
                <w:bCs/>
                <w:color w:val="147ABD" w:themeColor="accent1"/>
              </w:rPr>
              <w:t xml:space="preserve"> we have sent you. There are some rules and regulation we ask you to adhere to</w:t>
            </w:r>
            <w:r w:rsidR="001B2352">
              <w:rPr>
                <w:b/>
                <w:bCs/>
                <w:color w:val="147ABD" w:themeColor="accent1"/>
              </w:rPr>
              <w:t>,</w:t>
            </w:r>
            <w:r>
              <w:rPr>
                <w:b/>
                <w:bCs/>
                <w:color w:val="147ABD" w:themeColor="accent1"/>
              </w:rPr>
              <w:t xml:space="preserve"> </w:t>
            </w:r>
            <w:proofErr w:type="gramStart"/>
            <w:r>
              <w:rPr>
                <w:b/>
                <w:bCs/>
                <w:color w:val="147ABD" w:themeColor="accent1"/>
              </w:rPr>
              <w:t>in order to</w:t>
            </w:r>
            <w:proofErr w:type="gramEnd"/>
            <w:r>
              <w:rPr>
                <w:b/>
                <w:bCs/>
                <w:color w:val="147ABD" w:themeColor="accent1"/>
              </w:rPr>
              <w:t xml:space="preserve"> help create the safest and cleanest environment possible for all attending children. We can of course not guarantee a COVID free environment and if there are any signs/symptoms shown my anyone you </w:t>
            </w:r>
            <w:r w:rsidR="001E74B3">
              <w:rPr>
                <w:b/>
                <w:bCs/>
                <w:color w:val="147ABD" w:themeColor="accent1"/>
              </w:rPr>
              <w:t>must not attend and inform us immediately. We cannot be held accountable for any exposure to COVID.</w:t>
            </w:r>
            <w:r w:rsidR="00422C35">
              <w:rPr>
                <w:b/>
                <w:bCs/>
                <w:color w:val="147ABD" w:themeColor="accent1"/>
              </w:rPr>
              <w:t xml:space="preserve"> You can find more information on our COVID dedicated page on our website.</w:t>
            </w:r>
          </w:p>
          <w:p w14:paraId="7A61640A" w14:textId="0547DBC8" w:rsidR="001E74B3" w:rsidRDefault="001E74B3" w:rsidP="000923A0">
            <w:pPr>
              <w:rPr>
                <w:b/>
                <w:bCs/>
                <w:color w:val="147ABD" w:themeColor="accent1"/>
              </w:rPr>
            </w:pPr>
          </w:p>
          <w:p w14:paraId="30C73CC8" w14:textId="77777777" w:rsidR="001E74B3" w:rsidRPr="000923A0" w:rsidRDefault="001E74B3" w:rsidP="000923A0">
            <w:pPr>
              <w:rPr>
                <w:b/>
                <w:bCs/>
                <w:color w:val="147ABD" w:themeColor="accent1"/>
              </w:rPr>
            </w:pPr>
          </w:p>
          <w:p w14:paraId="7B552E29" w14:textId="77777777" w:rsidR="001E74B3" w:rsidRDefault="001E74B3" w:rsidP="001E74B3">
            <w:pPr>
              <w:rPr>
                <w:b/>
                <w:color w:val="147ABD" w:themeColor="accent1"/>
              </w:rPr>
            </w:pPr>
            <w:r w:rsidRPr="0097085E">
              <w:rPr>
                <w:b/>
              </w:rPr>
              <w:t xml:space="preserve">PARENT/GUARDIAN </w:t>
            </w:r>
            <w:proofErr w:type="gramStart"/>
            <w:r w:rsidRPr="0097085E">
              <w:rPr>
                <w:b/>
              </w:rPr>
              <w:t>SIGN:…</w:t>
            </w:r>
            <w:proofErr w:type="gramEnd"/>
            <w:r w:rsidRPr="0097085E">
              <w:rPr>
                <w:b/>
              </w:rPr>
              <w:t>…………………………………………………………………………………….</w:t>
            </w:r>
          </w:p>
          <w:p w14:paraId="0F3C9841" w14:textId="77777777" w:rsidR="009E1D00" w:rsidRDefault="009E1D00" w:rsidP="009E1D00"/>
          <w:p w14:paraId="1CBA733F" w14:textId="77777777" w:rsidR="009E1D00" w:rsidRDefault="009E1D00" w:rsidP="009E1D00"/>
          <w:p w14:paraId="60BF6A12" w14:textId="101CD872" w:rsidR="00FA1F0C" w:rsidRPr="00C97718" w:rsidRDefault="009E1D00" w:rsidP="00C97718">
            <w:pPr>
              <w:tabs>
                <w:tab w:val="left" w:pos="4200"/>
              </w:tabs>
              <w:jc w:val="center"/>
              <w:rPr>
                <w:b/>
              </w:rPr>
            </w:pPr>
            <w:r w:rsidRPr="009E1D00">
              <w:rPr>
                <w:b/>
              </w:rPr>
              <w:t>Please print off and bring on the first day of the camp or email the completed form back to</w:t>
            </w:r>
            <w:r w:rsidR="00FA1F0C">
              <w:rPr>
                <w:b/>
              </w:rPr>
              <w:t xml:space="preserve"> </w:t>
            </w:r>
            <w:r w:rsidRPr="009E1D00">
              <w:rPr>
                <w:b/>
              </w:rPr>
              <w:t>ben@</w:t>
            </w:r>
            <w:r w:rsidR="000C438E">
              <w:rPr>
                <w:b/>
              </w:rPr>
              <w:t>flourishatthefarm</w:t>
            </w:r>
            <w:r w:rsidRPr="009E1D00">
              <w:rPr>
                <w:b/>
              </w:rPr>
              <w:t>.co.uk</w:t>
            </w:r>
          </w:p>
        </w:tc>
      </w:tr>
      <w:bookmarkEnd w:id="4"/>
    </w:tbl>
    <w:p w14:paraId="1F348CF6"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7039D" w14:textId="77777777" w:rsidR="000F2275" w:rsidRDefault="000F2275" w:rsidP="00DC5D31">
      <w:r>
        <w:separator/>
      </w:r>
    </w:p>
  </w:endnote>
  <w:endnote w:type="continuationSeparator" w:id="0">
    <w:p w14:paraId="7F382F2C" w14:textId="77777777" w:rsidR="000F2275" w:rsidRDefault="000F227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89C5D" w14:textId="77777777" w:rsidR="000F2275" w:rsidRDefault="000F2275" w:rsidP="00DC5D31">
      <w:r>
        <w:separator/>
      </w:r>
    </w:p>
  </w:footnote>
  <w:footnote w:type="continuationSeparator" w:id="0">
    <w:p w14:paraId="06118E0A" w14:textId="77777777" w:rsidR="000F2275" w:rsidRDefault="000F2275"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218E0"/>
    <w:multiLevelType w:val="hybridMultilevel"/>
    <w:tmpl w:val="DB56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1E1EC1"/>
    <w:multiLevelType w:val="hybridMultilevel"/>
    <w:tmpl w:val="FAE47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A834413"/>
    <w:multiLevelType w:val="hybridMultilevel"/>
    <w:tmpl w:val="A978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8E699F"/>
    <w:multiLevelType w:val="hybridMultilevel"/>
    <w:tmpl w:val="AF54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3"/>
  </w:num>
  <w:num w:numId="5">
    <w:abstractNumId w:val="19"/>
  </w:num>
  <w:num w:numId="6">
    <w:abstractNumId w:val="2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6"/>
  </w:num>
  <w:num w:numId="18">
    <w:abstractNumId w:val="15"/>
  </w:num>
  <w:num w:numId="19">
    <w:abstractNumId w:val="14"/>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FC"/>
    <w:rsid w:val="0000247F"/>
    <w:rsid w:val="00032177"/>
    <w:rsid w:val="000923A0"/>
    <w:rsid w:val="000B3E71"/>
    <w:rsid w:val="000C438E"/>
    <w:rsid w:val="000F2275"/>
    <w:rsid w:val="000F23C5"/>
    <w:rsid w:val="000F44BA"/>
    <w:rsid w:val="00105B96"/>
    <w:rsid w:val="00115B37"/>
    <w:rsid w:val="001663FC"/>
    <w:rsid w:val="00181E1B"/>
    <w:rsid w:val="001B2352"/>
    <w:rsid w:val="001E74B3"/>
    <w:rsid w:val="00204FAB"/>
    <w:rsid w:val="0023675D"/>
    <w:rsid w:val="00245AA2"/>
    <w:rsid w:val="002B05BF"/>
    <w:rsid w:val="002D03A2"/>
    <w:rsid w:val="00304389"/>
    <w:rsid w:val="00317CAB"/>
    <w:rsid w:val="00333781"/>
    <w:rsid w:val="00354439"/>
    <w:rsid w:val="0035454D"/>
    <w:rsid w:val="003B7552"/>
    <w:rsid w:val="003C602C"/>
    <w:rsid w:val="003C6F53"/>
    <w:rsid w:val="00415899"/>
    <w:rsid w:val="00422C35"/>
    <w:rsid w:val="00425288"/>
    <w:rsid w:val="004839FF"/>
    <w:rsid w:val="00483ED9"/>
    <w:rsid w:val="004A312A"/>
    <w:rsid w:val="004B123B"/>
    <w:rsid w:val="004F2C67"/>
    <w:rsid w:val="004F6C14"/>
    <w:rsid w:val="005120B5"/>
    <w:rsid w:val="00515C2B"/>
    <w:rsid w:val="00527480"/>
    <w:rsid w:val="00551E08"/>
    <w:rsid w:val="005618A8"/>
    <w:rsid w:val="005640E4"/>
    <w:rsid w:val="00574899"/>
    <w:rsid w:val="005755E1"/>
    <w:rsid w:val="00631298"/>
    <w:rsid w:val="006352AB"/>
    <w:rsid w:val="0064446B"/>
    <w:rsid w:val="00644835"/>
    <w:rsid w:val="00671C4C"/>
    <w:rsid w:val="006B4992"/>
    <w:rsid w:val="006C7A74"/>
    <w:rsid w:val="006D077E"/>
    <w:rsid w:val="006E3C43"/>
    <w:rsid w:val="006F220A"/>
    <w:rsid w:val="006F681D"/>
    <w:rsid w:val="00713D96"/>
    <w:rsid w:val="00716614"/>
    <w:rsid w:val="00721E9B"/>
    <w:rsid w:val="00733F00"/>
    <w:rsid w:val="00761D56"/>
    <w:rsid w:val="00774456"/>
    <w:rsid w:val="00776C5D"/>
    <w:rsid w:val="0079681F"/>
    <w:rsid w:val="007A2787"/>
    <w:rsid w:val="00803B6B"/>
    <w:rsid w:val="008121DA"/>
    <w:rsid w:val="008245A5"/>
    <w:rsid w:val="00825295"/>
    <w:rsid w:val="008351AF"/>
    <w:rsid w:val="008424EB"/>
    <w:rsid w:val="008E4B7A"/>
    <w:rsid w:val="009122D7"/>
    <w:rsid w:val="00925CF7"/>
    <w:rsid w:val="00933BAD"/>
    <w:rsid w:val="00943386"/>
    <w:rsid w:val="009450A0"/>
    <w:rsid w:val="00947D97"/>
    <w:rsid w:val="009551DC"/>
    <w:rsid w:val="0097085E"/>
    <w:rsid w:val="00972235"/>
    <w:rsid w:val="009A12CB"/>
    <w:rsid w:val="009B61C4"/>
    <w:rsid w:val="009D044D"/>
    <w:rsid w:val="009E1D00"/>
    <w:rsid w:val="00A025D4"/>
    <w:rsid w:val="00A05B52"/>
    <w:rsid w:val="00A36EEA"/>
    <w:rsid w:val="00A46882"/>
    <w:rsid w:val="00A55C79"/>
    <w:rsid w:val="00A64A0F"/>
    <w:rsid w:val="00A860BB"/>
    <w:rsid w:val="00AD5B55"/>
    <w:rsid w:val="00AE7331"/>
    <w:rsid w:val="00B14394"/>
    <w:rsid w:val="00B17BC2"/>
    <w:rsid w:val="00B26E49"/>
    <w:rsid w:val="00B51027"/>
    <w:rsid w:val="00BA681C"/>
    <w:rsid w:val="00BB33CE"/>
    <w:rsid w:val="00BB5142"/>
    <w:rsid w:val="00C45381"/>
    <w:rsid w:val="00C644E7"/>
    <w:rsid w:val="00C6523B"/>
    <w:rsid w:val="00C97718"/>
    <w:rsid w:val="00CB6656"/>
    <w:rsid w:val="00CB6E55"/>
    <w:rsid w:val="00CC0A67"/>
    <w:rsid w:val="00CD617B"/>
    <w:rsid w:val="00CF24A6"/>
    <w:rsid w:val="00D45421"/>
    <w:rsid w:val="00DC5D31"/>
    <w:rsid w:val="00E368C0"/>
    <w:rsid w:val="00E436E9"/>
    <w:rsid w:val="00E5035D"/>
    <w:rsid w:val="00E615E1"/>
    <w:rsid w:val="00E61CBD"/>
    <w:rsid w:val="00E97C00"/>
    <w:rsid w:val="00EA784E"/>
    <w:rsid w:val="00EB50F0"/>
    <w:rsid w:val="00ED5FDF"/>
    <w:rsid w:val="00F00B0E"/>
    <w:rsid w:val="00F304AB"/>
    <w:rsid w:val="00F50B25"/>
    <w:rsid w:val="00F7145F"/>
    <w:rsid w:val="00F74868"/>
    <w:rsid w:val="00F7528E"/>
    <w:rsid w:val="00FA1F0C"/>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73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945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kr\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B1C16E85754A8DB0C0C611666BE94B"/>
        <w:category>
          <w:name w:val="General"/>
          <w:gallery w:val="placeholder"/>
        </w:category>
        <w:types>
          <w:type w:val="bbPlcHdr"/>
        </w:types>
        <w:behaviors>
          <w:behavior w:val="content"/>
        </w:behaviors>
        <w:guid w:val="{40194317-52AF-4D63-A250-2E6BEADD51C9}"/>
      </w:docPartPr>
      <w:docPartBody>
        <w:p w:rsidR="00EC1C78" w:rsidRDefault="00922E67">
          <w:pPr>
            <w:pStyle w:val="32B1C16E85754A8DB0C0C611666BE94B"/>
          </w:pPr>
          <w:r w:rsidRPr="00A860BB">
            <w:t>Permission is granted for:</w:t>
          </w:r>
        </w:p>
      </w:docPartBody>
    </w:docPart>
    <w:docPart>
      <w:docPartPr>
        <w:name w:val="8B77541439D84491AB2FE067134DFAD2"/>
        <w:category>
          <w:name w:val="General"/>
          <w:gallery w:val="placeholder"/>
        </w:category>
        <w:types>
          <w:type w:val="bbPlcHdr"/>
        </w:types>
        <w:behaviors>
          <w:behavior w:val="content"/>
        </w:behaviors>
        <w:guid w:val="{D5FB57BB-8B19-4552-8CBE-E20C721B7AD3}"/>
      </w:docPartPr>
      <w:docPartBody>
        <w:p w:rsidR="00EC1C78" w:rsidRDefault="00922E67">
          <w:pPr>
            <w:pStyle w:val="8B77541439D84491AB2FE067134DFAD2"/>
          </w:pPr>
          <w:r w:rsidRPr="00A860BB">
            <w:t>(Name of Student)</w:t>
          </w:r>
        </w:p>
      </w:docPartBody>
    </w:docPart>
    <w:docPart>
      <w:docPartPr>
        <w:name w:val="19512754C9AD496BBBB7113E25969BE7"/>
        <w:category>
          <w:name w:val="General"/>
          <w:gallery w:val="placeholder"/>
        </w:category>
        <w:types>
          <w:type w:val="bbPlcHdr"/>
        </w:types>
        <w:behaviors>
          <w:behavior w:val="content"/>
        </w:behaviors>
        <w:guid w:val="{431055DF-AB01-4A86-99EA-5997F9503EC7}"/>
      </w:docPartPr>
      <w:docPartBody>
        <w:p w:rsidR="00EC1C78" w:rsidRDefault="00922E67">
          <w:pPr>
            <w:pStyle w:val="19512754C9AD496BBBB7113E25969BE7"/>
          </w:pPr>
          <w:r w:rsidRPr="00A860BB">
            <w:t>PLEASE PRINT</w:t>
          </w:r>
        </w:p>
      </w:docPartBody>
    </w:docPart>
    <w:docPart>
      <w:docPartPr>
        <w:name w:val="376D1549D14745FF8F6A60A80F57B1A4"/>
        <w:category>
          <w:name w:val="General"/>
          <w:gallery w:val="placeholder"/>
        </w:category>
        <w:types>
          <w:type w:val="bbPlcHdr"/>
        </w:types>
        <w:behaviors>
          <w:behavior w:val="content"/>
        </w:behaviors>
        <w:guid w:val="{3F41ED84-546C-49F9-8502-9844B1E91AB7}"/>
      </w:docPartPr>
      <w:docPartBody>
        <w:p w:rsidR="00EC1C78" w:rsidRDefault="00922E67">
          <w:pPr>
            <w:pStyle w:val="376D1549D14745FF8F6A60A80F57B1A4"/>
          </w:pPr>
          <w:r w:rsidRPr="00A860BB">
            <w:t>PARENT/GUARDIAN INFORMATION:</w:t>
          </w:r>
        </w:p>
      </w:docPartBody>
    </w:docPart>
    <w:docPart>
      <w:docPartPr>
        <w:name w:val="BE2C9772F3F84905A22726D528068D3A"/>
        <w:category>
          <w:name w:val="General"/>
          <w:gallery w:val="placeholder"/>
        </w:category>
        <w:types>
          <w:type w:val="bbPlcHdr"/>
        </w:types>
        <w:behaviors>
          <w:behavior w:val="content"/>
        </w:behaviors>
        <w:guid w:val="{39F7CB0B-5465-4480-A3EA-7BE3A06D32BC}"/>
      </w:docPartPr>
      <w:docPartBody>
        <w:p w:rsidR="00EC1C78" w:rsidRDefault="00922E67">
          <w:pPr>
            <w:pStyle w:val="BE2C9772F3F84905A22726D528068D3A"/>
          </w:pPr>
          <w:r w:rsidRPr="00A860BB">
            <w:t>Parent/Guardian Name:</w:t>
          </w:r>
        </w:p>
      </w:docPartBody>
    </w:docPart>
    <w:docPart>
      <w:docPartPr>
        <w:name w:val="233F01A404274D03A6E29ED8B0FC15E0"/>
        <w:category>
          <w:name w:val="General"/>
          <w:gallery w:val="placeholder"/>
        </w:category>
        <w:types>
          <w:type w:val="bbPlcHdr"/>
        </w:types>
        <w:behaviors>
          <w:behavior w:val="content"/>
        </w:behaviors>
        <w:guid w:val="{9CD54C85-1237-4E00-B3F4-C092A6DA4747}"/>
      </w:docPartPr>
      <w:docPartBody>
        <w:p w:rsidR="00EC1C78" w:rsidRDefault="00922E67">
          <w:pPr>
            <w:pStyle w:val="233F01A404274D03A6E29ED8B0FC15E0"/>
          </w:pPr>
          <w:r w:rsidRPr="00A860BB">
            <w:t>Address:</w:t>
          </w:r>
        </w:p>
      </w:docPartBody>
    </w:docPart>
    <w:docPart>
      <w:docPartPr>
        <w:name w:val="39E9AEF3156A478E873CDEBDD684B036"/>
        <w:category>
          <w:name w:val="General"/>
          <w:gallery w:val="placeholder"/>
        </w:category>
        <w:types>
          <w:type w:val="bbPlcHdr"/>
        </w:types>
        <w:behaviors>
          <w:behavior w:val="content"/>
        </w:behaviors>
        <w:guid w:val="{E2BD5F08-FB4F-4B4F-B17B-FBD87754ED88}"/>
      </w:docPartPr>
      <w:docPartBody>
        <w:p w:rsidR="00EC1C78" w:rsidRDefault="00922E67">
          <w:pPr>
            <w:pStyle w:val="39E9AEF3156A478E873CDEBDD684B036"/>
          </w:pPr>
          <w:r w:rsidRPr="00A860BB">
            <w:t>Phone #:</w:t>
          </w:r>
        </w:p>
      </w:docPartBody>
    </w:docPart>
    <w:docPart>
      <w:docPartPr>
        <w:name w:val="F3E74F89E1A144618AD0526772600954"/>
        <w:category>
          <w:name w:val="General"/>
          <w:gallery w:val="placeholder"/>
        </w:category>
        <w:types>
          <w:type w:val="bbPlcHdr"/>
        </w:types>
        <w:behaviors>
          <w:behavior w:val="content"/>
        </w:behaviors>
        <w:guid w:val="{8C4FD82F-AE67-4327-BBC5-D579C32F754C}"/>
      </w:docPartPr>
      <w:docPartBody>
        <w:p w:rsidR="00EC1C78" w:rsidRDefault="00922E67">
          <w:pPr>
            <w:pStyle w:val="F3E74F89E1A144618AD0526772600954"/>
          </w:pPr>
          <w:r w:rsidRPr="00A860BB">
            <w:t>Emergency Phone #:</w:t>
          </w:r>
        </w:p>
      </w:docPartBody>
    </w:docPart>
    <w:docPart>
      <w:docPartPr>
        <w:name w:val="D1EBCB0EEAB3472D9D52D961BDEAD64B"/>
        <w:category>
          <w:name w:val="General"/>
          <w:gallery w:val="placeholder"/>
        </w:category>
        <w:types>
          <w:type w:val="bbPlcHdr"/>
        </w:types>
        <w:behaviors>
          <w:behavior w:val="content"/>
        </w:behaviors>
        <w:guid w:val="{C0A06522-2EC0-4652-ABD6-D1AD9A27ECC9}"/>
      </w:docPartPr>
      <w:docPartBody>
        <w:p w:rsidR="00EC1C78" w:rsidRDefault="00922E67">
          <w:pPr>
            <w:pStyle w:val="D1EBCB0EEAB3472D9D52D961BDEAD64B"/>
          </w:pPr>
          <w:r w:rsidRPr="004F6C14">
            <w:t>Student’s Date of Birth</w:t>
          </w:r>
        </w:p>
      </w:docPartBody>
    </w:docPart>
    <w:docPart>
      <w:docPartPr>
        <w:name w:val="E31CB3F0A3D4490799D86E1DD507B9EF"/>
        <w:category>
          <w:name w:val="General"/>
          <w:gallery w:val="placeholder"/>
        </w:category>
        <w:types>
          <w:type w:val="bbPlcHdr"/>
        </w:types>
        <w:behaviors>
          <w:behavior w:val="content"/>
        </w:behaviors>
        <w:guid w:val="{1056CFC0-6B75-48E0-A033-6249BEFB3032}"/>
      </w:docPartPr>
      <w:docPartBody>
        <w:p w:rsidR="00EC1C78" w:rsidRDefault="00922E67">
          <w:pPr>
            <w:pStyle w:val="E31CB3F0A3D4490799D86E1DD507B9EF"/>
          </w:pPr>
          <w:r w:rsidRPr="00A860BB">
            <w:t>Allergies:</w:t>
          </w:r>
        </w:p>
      </w:docPartBody>
    </w:docPart>
    <w:docPart>
      <w:docPartPr>
        <w:name w:val="3C22740EE96D4837ABD976F129358074"/>
        <w:category>
          <w:name w:val="General"/>
          <w:gallery w:val="placeholder"/>
        </w:category>
        <w:types>
          <w:type w:val="bbPlcHdr"/>
        </w:types>
        <w:behaviors>
          <w:behavior w:val="content"/>
        </w:behaviors>
        <w:guid w:val="{9EAE25F6-F5F0-4DAA-945A-A9734FE34002}"/>
      </w:docPartPr>
      <w:docPartBody>
        <w:p w:rsidR="00EC1C78" w:rsidRDefault="00922E67">
          <w:pPr>
            <w:pStyle w:val="3C22740EE96D4837ABD976F129358074"/>
          </w:pPr>
          <w:r w:rsidRPr="00A860BB">
            <w:t>Conditions requiring special consideration (medical/physical):</w:t>
          </w:r>
        </w:p>
      </w:docPartBody>
    </w:docPart>
    <w:docPart>
      <w:docPartPr>
        <w:name w:val="CF364BBEE1CC4292A25E06E9EAA60DF6"/>
        <w:category>
          <w:name w:val="General"/>
          <w:gallery w:val="placeholder"/>
        </w:category>
        <w:types>
          <w:type w:val="bbPlcHdr"/>
        </w:types>
        <w:behaviors>
          <w:behavior w:val="content"/>
        </w:behaviors>
        <w:guid w:val="{03D48FA9-20E0-4ABF-AC03-F9BFC3B3D0AA}"/>
      </w:docPartPr>
      <w:docPartBody>
        <w:p w:rsidR="00EC1C78" w:rsidRDefault="00922E67">
          <w:pPr>
            <w:pStyle w:val="CF364BBEE1CC4292A25E06E9EAA60DF6"/>
          </w:pPr>
          <w:r w:rsidRPr="00A860BB">
            <w:t>Does your student require: (A)</w:t>
          </w:r>
        </w:p>
      </w:docPartBody>
    </w:docPart>
    <w:docPart>
      <w:docPartPr>
        <w:name w:val="C4A9B3164527445A9ADF4807B8C3140C"/>
        <w:category>
          <w:name w:val="General"/>
          <w:gallery w:val="placeholder"/>
        </w:category>
        <w:types>
          <w:type w:val="bbPlcHdr"/>
        </w:types>
        <w:behaviors>
          <w:behavior w:val="content"/>
        </w:behaviors>
        <w:guid w:val="{1933540D-079C-44EF-BFCE-3FA196CFB4B5}"/>
      </w:docPartPr>
      <w:docPartBody>
        <w:p w:rsidR="00EC1C78" w:rsidRDefault="00922E67">
          <w:pPr>
            <w:pStyle w:val="C4A9B3164527445A9ADF4807B8C3140C"/>
          </w:pPr>
          <w:r w:rsidRPr="00E61CBD">
            <w:rPr>
              <w:rStyle w:val="Strong"/>
            </w:rPr>
            <w:t>Epipen</w:t>
          </w:r>
        </w:p>
      </w:docPartBody>
    </w:docPart>
    <w:docPart>
      <w:docPartPr>
        <w:name w:val="45D6E149865A4FDBAF4060A7FAD0D4A2"/>
        <w:category>
          <w:name w:val="General"/>
          <w:gallery w:val="placeholder"/>
        </w:category>
        <w:types>
          <w:type w:val="bbPlcHdr"/>
        </w:types>
        <w:behaviors>
          <w:behavior w:val="content"/>
        </w:behaviors>
        <w:guid w:val="{7CA4F851-0ABA-4BD0-9950-99E5FBAE4803}"/>
      </w:docPartPr>
      <w:docPartBody>
        <w:p w:rsidR="00EC1C78" w:rsidRDefault="00922E67">
          <w:pPr>
            <w:pStyle w:val="45D6E149865A4FDBAF4060A7FAD0D4A2"/>
          </w:pPr>
          <w:r w:rsidRPr="00A860BB">
            <w:t>Yes</w:t>
          </w:r>
        </w:p>
      </w:docPartBody>
    </w:docPart>
    <w:docPart>
      <w:docPartPr>
        <w:name w:val="6798BE0517D142D2AFD8BA258CE94715"/>
        <w:category>
          <w:name w:val="General"/>
          <w:gallery w:val="placeholder"/>
        </w:category>
        <w:types>
          <w:type w:val="bbPlcHdr"/>
        </w:types>
        <w:behaviors>
          <w:behavior w:val="content"/>
        </w:behaviors>
        <w:guid w:val="{1B6EA072-DA7E-4A2A-A349-6E1CB0D32074}"/>
      </w:docPartPr>
      <w:docPartBody>
        <w:p w:rsidR="00EC1C78" w:rsidRDefault="00922E67">
          <w:pPr>
            <w:pStyle w:val="6798BE0517D142D2AFD8BA258CE94715"/>
          </w:pPr>
          <w:r w:rsidRPr="00A860BB">
            <w:t>No</w:t>
          </w:r>
        </w:p>
      </w:docPartBody>
    </w:docPart>
    <w:docPart>
      <w:docPartPr>
        <w:name w:val="0FED0D82DE524968833C8302D1D9B5F5"/>
        <w:category>
          <w:name w:val="General"/>
          <w:gallery w:val="placeholder"/>
        </w:category>
        <w:types>
          <w:type w:val="bbPlcHdr"/>
        </w:types>
        <w:behaviors>
          <w:behavior w:val="content"/>
        </w:behaviors>
        <w:guid w:val="{524352B5-2B28-4FE2-960A-94910EC0BC44}"/>
      </w:docPartPr>
      <w:docPartBody>
        <w:p w:rsidR="00EC1C78" w:rsidRDefault="00922E67">
          <w:pPr>
            <w:pStyle w:val="0FED0D82DE524968833C8302D1D9B5F5"/>
          </w:pPr>
          <w:r w:rsidRPr="00A860BB">
            <w:t>(B)</w:t>
          </w:r>
        </w:p>
      </w:docPartBody>
    </w:docPart>
    <w:docPart>
      <w:docPartPr>
        <w:name w:val="FA7FC9C5CC004388873A2A6EEB0844B5"/>
        <w:category>
          <w:name w:val="General"/>
          <w:gallery w:val="placeholder"/>
        </w:category>
        <w:types>
          <w:type w:val="bbPlcHdr"/>
        </w:types>
        <w:behaviors>
          <w:behavior w:val="content"/>
        </w:behaviors>
        <w:guid w:val="{A1422568-A9C5-4CE8-9A5B-A10D6FB5CFC3}"/>
      </w:docPartPr>
      <w:docPartBody>
        <w:p w:rsidR="00EC1C78" w:rsidRDefault="00922E67">
          <w:pPr>
            <w:pStyle w:val="FA7FC9C5CC004388873A2A6EEB0844B5"/>
          </w:pPr>
          <w:r w:rsidRPr="00E61CBD">
            <w:rPr>
              <w:rStyle w:val="Strong"/>
            </w:rPr>
            <w:t>Inhaler</w:t>
          </w:r>
        </w:p>
      </w:docPartBody>
    </w:docPart>
    <w:docPart>
      <w:docPartPr>
        <w:name w:val="A204776682A643949C77C5E467CD0AAF"/>
        <w:category>
          <w:name w:val="General"/>
          <w:gallery w:val="placeholder"/>
        </w:category>
        <w:types>
          <w:type w:val="bbPlcHdr"/>
        </w:types>
        <w:behaviors>
          <w:behavior w:val="content"/>
        </w:behaviors>
        <w:guid w:val="{3A61CD22-119A-4554-A555-7F63FB7B95B2}"/>
      </w:docPartPr>
      <w:docPartBody>
        <w:p w:rsidR="00EC1C78" w:rsidRDefault="00922E67">
          <w:pPr>
            <w:pStyle w:val="A204776682A643949C77C5E467CD0AAF"/>
          </w:pPr>
          <w:r w:rsidRPr="00A860BB">
            <w:t>Yes</w:t>
          </w:r>
        </w:p>
      </w:docPartBody>
    </w:docPart>
    <w:docPart>
      <w:docPartPr>
        <w:name w:val="A310F0EAB45F4337BF7B22C46F3E6D7E"/>
        <w:category>
          <w:name w:val="General"/>
          <w:gallery w:val="placeholder"/>
        </w:category>
        <w:types>
          <w:type w:val="bbPlcHdr"/>
        </w:types>
        <w:behaviors>
          <w:behavior w:val="content"/>
        </w:behaviors>
        <w:guid w:val="{6BE584CB-2A30-44E5-BD9D-0B3004AE12DB}"/>
      </w:docPartPr>
      <w:docPartBody>
        <w:p w:rsidR="00EC1C78" w:rsidRDefault="00922E67">
          <w:pPr>
            <w:pStyle w:val="A310F0EAB45F4337BF7B22C46F3E6D7E"/>
          </w:pPr>
          <w:r w:rsidRPr="00A860BB">
            <w:t>No</w:t>
          </w:r>
        </w:p>
      </w:docPartBody>
    </w:docPart>
    <w:docPart>
      <w:docPartPr>
        <w:name w:val="DA10556E832945F9B0B59BC4FF564890"/>
        <w:category>
          <w:name w:val="General"/>
          <w:gallery w:val="placeholder"/>
        </w:category>
        <w:types>
          <w:type w:val="bbPlcHdr"/>
        </w:types>
        <w:behaviors>
          <w:behavior w:val="content"/>
        </w:behaviors>
        <w:guid w:val="{AF0DB6BB-7668-4B3A-9D2A-39DAC9323C41}"/>
      </w:docPartPr>
      <w:docPartBody>
        <w:p w:rsidR="00EC1C78" w:rsidRDefault="00922E67">
          <w:pPr>
            <w:pStyle w:val="DA10556E832945F9B0B59BC4FF564890"/>
          </w:pPr>
          <w:r w:rsidRPr="00A860BB">
            <w:t>(</w:t>
          </w:r>
          <w:r>
            <w:t>C</w:t>
          </w:r>
          <w:r w:rsidRPr="00A860BB">
            <w:t>)</w:t>
          </w:r>
        </w:p>
      </w:docPartBody>
    </w:docPart>
    <w:docPart>
      <w:docPartPr>
        <w:name w:val="8CCDA52D9BB9420881784202D3D8F590"/>
        <w:category>
          <w:name w:val="General"/>
          <w:gallery w:val="placeholder"/>
        </w:category>
        <w:types>
          <w:type w:val="bbPlcHdr"/>
        </w:types>
        <w:behaviors>
          <w:behavior w:val="content"/>
        </w:behaviors>
        <w:guid w:val="{9496CC6C-6A87-4F7C-B604-F46FDAD5130E}"/>
      </w:docPartPr>
      <w:docPartBody>
        <w:p w:rsidR="00EC1C78" w:rsidRDefault="00922E67">
          <w:pPr>
            <w:pStyle w:val="8CCDA52D9BB9420881784202D3D8F590"/>
          </w:pPr>
          <w:r w:rsidRPr="00E61CBD">
            <w:rPr>
              <w:rStyle w:val="Strong"/>
            </w:rPr>
            <w:t>ANY MEDICATION CURRENTLY TAKEN:</w:t>
          </w:r>
        </w:p>
      </w:docPartBody>
    </w:docPart>
    <w:docPart>
      <w:docPartPr>
        <w:name w:val="3FB865B37DAA4C3B853A785F8FE44E4F"/>
        <w:category>
          <w:name w:val="General"/>
          <w:gallery w:val="placeholder"/>
        </w:category>
        <w:types>
          <w:type w:val="bbPlcHdr"/>
        </w:types>
        <w:behaviors>
          <w:behavior w:val="content"/>
        </w:behaviors>
        <w:guid w:val="{741A25F0-6C78-4956-9529-EDE7B4E6DB46}"/>
      </w:docPartPr>
      <w:docPartBody>
        <w:p w:rsidR="00EC1C78" w:rsidRDefault="00922E67">
          <w:pPr>
            <w:pStyle w:val="3FB865B37DAA4C3B853A785F8FE44E4F"/>
          </w:pPr>
          <w:r w:rsidRPr="00A860BB">
            <w:t>(Type of medication and time of administration):</w:t>
          </w:r>
        </w:p>
      </w:docPartBody>
    </w:docPart>
    <w:docPart>
      <w:docPartPr>
        <w:name w:val="9B56579EA5304CE0A536AEBB72630EC3"/>
        <w:category>
          <w:name w:val="General"/>
          <w:gallery w:val="placeholder"/>
        </w:category>
        <w:types>
          <w:type w:val="bbPlcHdr"/>
        </w:types>
        <w:behaviors>
          <w:behavior w:val="content"/>
        </w:behaviors>
        <w:guid w:val="{65DD59CE-537D-4F5E-9B7C-5328213100E5}"/>
      </w:docPartPr>
      <w:docPartBody>
        <w:p w:rsidR="00EC1C78" w:rsidRDefault="00922E67">
          <w:pPr>
            <w:pStyle w:val="9B56579EA5304CE0A536AEBB72630EC3"/>
          </w:pPr>
          <w:r w:rsidRPr="00A860BB">
            <w:t>Relationship to student:</w:t>
          </w:r>
        </w:p>
      </w:docPartBody>
    </w:docPart>
    <w:docPart>
      <w:docPartPr>
        <w:name w:val="82BC1AAA45D7440399F0D1D4C3F9B793"/>
        <w:category>
          <w:name w:val="General"/>
          <w:gallery w:val="placeholder"/>
        </w:category>
        <w:types>
          <w:type w:val="bbPlcHdr"/>
        </w:types>
        <w:behaviors>
          <w:behavior w:val="content"/>
        </w:behaviors>
        <w:guid w:val="{90289626-6F08-46CA-BB4E-F2C2DC6955C6}"/>
      </w:docPartPr>
      <w:docPartBody>
        <w:p w:rsidR="00EC1C78" w:rsidRDefault="00922E67">
          <w:pPr>
            <w:pStyle w:val="82BC1AAA45D7440399F0D1D4C3F9B793"/>
          </w:pPr>
          <w:r w:rsidRPr="00C45381">
            <w:rPr>
              <w:rStyle w:val="Strong"/>
            </w:rPr>
            <w:t>TO ANY DOCTOR OR HOSPITAL:</w:t>
          </w:r>
        </w:p>
      </w:docPartBody>
    </w:docPart>
    <w:docPart>
      <w:docPartPr>
        <w:name w:val="F6A06DEDF941486684887051DD4E6396"/>
        <w:category>
          <w:name w:val="General"/>
          <w:gallery w:val="placeholder"/>
        </w:category>
        <w:types>
          <w:type w:val="bbPlcHdr"/>
        </w:types>
        <w:behaviors>
          <w:behavior w:val="content"/>
        </w:behaviors>
        <w:guid w:val="{14280363-8F91-4D34-AA4A-FDA6FA74C025}"/>
      </w:docPartPr>
      <w:docPartBody>
        <w:p w:rsidR="00EC1C78" w:rsidRDefault="00922E67">
          <w:pPr>
            <w:pStyle w:val="F6A06DEDF941486684887051DD4E6396"/>
          </w:pPr>
          <w:r w:rsidRPr="00A860BB">
            <w:t>I hereby authorize the release of my child’s pertinent medical information to the appropriate professional staff. I give permission to the physician or hospital to secure treatment for him/her and to order medications, injections, anesthesia, or surgery for my child, as named above, in case of emergency. The signature below constitutes authorization to perform any necessary treatment for my child during this field trip.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79"/>
    <w:rsid w:val="00030479"/>
    <w:rsid w:val="003E0224"/>
    <w:rsid w:val="006A6EF8"/>
    <w:rsid w:val="006D64E0"/>
    <w:rsid w:val="0076467A"/>
    <w:rsid w:val="008625C6"/>
    <w:rsid w:val="00922E67"/>
    <w:rsid w:val="00A02213"/>
    <w:rsid w:val="00AE5AE5"/>
    <w:rsid w:val="00EC1C78"/>
    <w:rsid w:val="00EC7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3426F852544EE825F2788E972CBD7">
    <w:name w:val="D413426F852544EE825F2788E972CBD7"/>
  </w:style>
  <w:style w:type="paragraph" w:customStyle="1" w:styleId="D7261EABEAA941689966F17AC3590C64">
    <w:name w:val="D7261EABEAA941689966F17AC3590C64"/>
  </w:style>
  <w:style w:type="paragraph" w:customStyle="1" w:styleId="EFFB5B44051445AA9AE5556E99266D4C">
    <w:name w:val="EFFB5B44051445AA9AE5556E99266D4C"/>
  </w:style>
  <w:style w:type="paragraph" w:customStyle="1" w:styleId="32B1C16E85754A8DB0C0C611666BE94B">
    <w:name w:val="32B1C16E85754A8DB0C0C611666BE94B"/>
  </w:style>
  <w:style w:type="paragraph" w:customStyle="1" w:styleId="8B77541439D84491AB2FE067134DFAD2">
    <w:name w:val="8B77541439D84491AB2FE067134DFAD2"/>
  </w:style>
  <w:style w:type="paragraph" w:customStyle="1" w:styleId="19512754C9AD496BBBB7113E25969BE7">
    <w:name w:val="19512754C9AD496BBBB7113E25969BE7"/>
  </w:style>
  <w:style w:type="paragraph" w:customStyle="1" w:styleId="F4A27479BF7F4AE99C28BCB56A289C4F">
    <w:name w:val="F4A27479BF7F4AE99C28BCB56A289C4F"/>
  </w:style>
  <w:style w:type="character" w:styleId="Strong">
    <w:name w:val="Strong"/>
    <w:basedOn w:val="DefaultParagraphFont"/>
    <w:uiPriority w:val="22"/>
    <w:unhideWhenUsed/>
    <w:qFormat/>
    <w:rPr>
      <w:rFonts w:asciiTheme="minorHAnsi" w:hAnsiTheme="minorHAnsi"/>
      <w:b/>
      <w:bCs/>
      <w:color w:val="000000" w:themeColor="text1"/>
    </w:rPr>
  </w:style>
  <w:style w:type="paragraph" w:customStyle="1" w:styleId="BE83D4B856AE493CB60418E4DD7A4D9A">
    <w:name w:val="BE83D4B856AE493CB60418E4DD7A4D9A"/>
  </w:style>
  <w:style w:type="paragraph" w:customStyle="1" w:styleId="68E38DF6237D47EE866A140A879B5159">
    <w:name w:val="68E38DF6237D47EE866A140A879B5159"/>
  </w:style>
  <w:style w:type="paragraph" w:customStyle="1" w:styleId="C88900E3FE5C4362AFBAD9433F56ECCE">
    <w:name w:val="C88900E3FE5C4362AFBAD9433F56ECCE"/>
  </w:style>
  <w:style w:type="paragraph" w:customStyle="1" w:styleId="F6D8CADEF264487BB51B673DEFEAB72C">
    <w:name w:val="F6D8CADEF264487BB51B673DEFEAB72C"/>
  </w:style>
  <w:style w:type="paragraph" w:customStyle="1" w:styleId="1B21A2D4862E4140BD4A6EF793CCE133">
    <w:name w:val="1B21A2D4862E4140BD4A6EF793CCE133"/>
  </w:style>
  <w:style w:type="paragraph" w:customStyle="1" w:styleId="5C5319C36A904844B07C53D2D44DC8B6">
    <w:name w:val="5C5319C36A904844B07C53D2D44DC8B6"/>
  </w:style>
  <w:style w:type="paragraph" w:customStyle="1" w:styleId="D35243AADCEC4E75A43FED1D66D1201E">
    <w:name w:val="D35243AADCEC4E75A43FED1D66D1201E"/>
  </w:style>
  <w:style w:type="paragraph" w:customStyle="1" w:styleId="058AB4CFCD3B4B898AFB343B841D2B35">
    <w:name w:val="058AB4CFCD3B4B898AFB343B841D2B35"/>
  </w:style>
  <w:style w:type="paragraph" w:customStyle="1" w:styleId="19F9CD85213648DB9F10269372C0425E">
    <w:name w:val="19F9CD85213648DB9F10269372C0425E"/>
  </w:style>
  <w:style w:type="paragraph" w:customStyle="1" w:styleId="376D1549D14745FF8F6A60A80F57B1A4">
    <w:name w:val="376D1549D14745FF8F6A60A80F57B1A4"/>
  </w:style>
  <w:style w:type="paragraph" w:customStyle="1" w:styleId="BE2C9772F3F84905A22726D528068D3A">
    <w:name w:val="BE2C9772F3F84905A22726D528068D3A"/>
  </w:style>
  <w:style w:type="paragraph" w:customStyle="1" w:styleId="233F01A404274D03A6E29ED8B0FC15E0">
    <w:name w:val="233F01A404274D03A6E29ED8B0FC15E0"/>
  </w:style>
  <w:style w:type="paragraph" w:customStyle="1" w:styleId="39E9AEF3156A478E873CDEBDD684B036">
    <w:name w:val="39E9AEF3156A478E873CDEBDD684B036"/>
  </w:style>
  <w:style w:type="paragraph" w:customStyle="1" w:styleId="F3E74F89E1A144618AD0526772600954">
    <w:name w:val="F3E74F89E1A144618AD0526772600954"/>
  </w:style>
  <w:style w:type="paragraph" w:customStyle="1" w:styleId="93E059CC889545D585C2CCF41DEF2C15">
    <w:name w:val="93E059CC889545D585C2CCF41DEF2C15"/>
  </w:style>
  <w:style w:type="paragraph" w:customStyle="1" w:styleId="D1EBCB0EEAB3472D9D52D961BDEAD64B">
    <w:name w:val="D1EBCB0EEAB3472D9D52D961BDEAD64B"/>
  </w:style>
  <w:style w:type="paragraph" w:customStyle="1" w:styleId="E31CB3F0A3D4490799D86E1DD507B9EF">
    <w:name w:val="E31CB3F0A3D4490799D86E1DD507B9EF"/>
  </w:style>
  <w:style w:type="paragraph" w:customStyle="1" w:styleId="3C22740EE96D4837ABD976F129358074">
    <w:name w:val="3C22740EE96D4837ABD976F129358074"/>
  </w:style>
  <w:style w:type="paragraph" w:customStyle="1" w:styleId="CF364BBEE1CC4292A25E06E9EAA60DF6">
    <w:name w:val="CF364BBEE1CC4292A25E06E9EAA60DF6"/>
  </w:style>
  <w:style w:type="paragraph" w:customStyle="1" w:styleId="C4A9B3164527445A9ADF4807B8C3140C">
    <w:name w:val="C4A9B3164527445A9ADF4807B8C3140C"/>
  </w:style>
  <w:style w:type="paragraph" w:customStyle="1" w:styleId="45D6E149865A4FDBAF4060A7FAD0D4A2">
    <w:name w:val="45D6E149865A4FDBAF4060A7FAD0D4A2"/>
  </w:style>
  <w:style w:type="paragraph" w:customStyle="1" w:styleId="6798BE0517D142D2AFD8BA258CE94715">
    <w:name w:val="6798BE0517D142D2AFD8BA258CE94715"/>
  </w:style>
  <w:style w:type="paragraph" w:customStyle="1" w:styleId="0FED0D82DE524968833C8302D1D9B5F5">
    <w:name w:val="0FED0D82DE524968833C8302D1D9B5F5"/>
  </w:style>
  <w:style w:type="paragraph" w:customStyle="1" w:styleId="FA7FC9C5CC004388873A2A6EEB0844B5">
    <w:name w:val="FA7FC9C5CC004388873A2A6EEB0844B5"/>
  </w:style>
  <w:style w:type="paragraph" w:customStyle="1" w:styleId="A204776682A643949C77C5E467CD0AAF">
    <w:name w:val="A204776682A643949C77C5E467CD0AAF"/>
  </w:style>
  <w:style w:type="paragraph" w:customStyle="1" w:styleId="A310F0EAB45F4337BF7B22C46F3E6D7E">
    <w:name w:val="A310F0EAB45F4337BF7B22C46F3E6D7E"/>
  </w:style>
  <w:style w:type="paragraph" w:customStyle="1" w:styleId="DA10556E832945F9B0B59BC4FF564890">
    <w:name w:val="DA10556E832945F9B0B59BC4FF564890"/>
  </w:style>
  <w:style w:type="paragraph" w:customStyle="1" w:styleId="8CCDA52D9BB9420881784202D3D8F590">
    <w:name w:val="8CCDA52D9BB9420881784202D3D8F590"/>
  </w:style>
  <w:style w:type="paragraph" w:customStyle="1" w:styleId="3FB865B37DAA4C3B853A785F8FE44E4F">
    <w:name w:val="3FB865B37DAA4C3B853A785F8FE44E4F"/>
  </w:style>
  <w:style w:type="paragraph" w:customStyle="1" w:styleId="36B0E3E855E049F7BCF332737350DB52">
    <w:name w:val="36B0E3E855E049F7BCF332737350DB52"/>
  </w:style>
  <w:style w:type="paragraph" w:customStyle="1" w:styleId="D8A9414F1484455CB708759ED7ADAAB1">
    <w:name w:val="D8A9414F1484455CB708759ED7ADAAB1"/>
  </w:style>
  <w:style w:type="paragraph" w:customStyle="1" w:styleId="153D3C0023B84907A5944B939AC879C7">
    <w:name w:val="153D3C0023B84907A5944B939AC879C7"/>
  </w:style>
  <w:style w:type="paragraph" w:customStyle="1" w:styleId="0D6E6ED2F2D54490BDD673D904F957D1">
    <w:name w:val="0D6E6ED2F2D54490BDD673D904F957D1"/>
  </w:style>
  <w:style w:type="paragraph" w:customStyle="1" w:styleId="9B56579EA5304CE0A536AEBB72630EC3">
    <w:name w:val="9B56579EA5304CE0A536AEBB72630EC3"/>
  </w:style>
  <w:style w:type="paragraph" w:customStyle="1" w:styleId="C0BE05C217B641D2A3DD1D6BB42AFDA5">
    <w:name w:val="C0BE05C217B641D2A3DD1D6BB42AFDA5"/>
  </w:style>
  <w:style w:type="paragraph" w:customStyle="1" w:styleId="7583D98737C6440A9EACA96E3DE43682">
    <w:name w:val="7583D98737C6440A9EACA96E3DE43682"/>
  </w:style>
  <w:style w:type="paragraph" w:customStyle="1" w:styleId="6AC682E873D747FB85E979FA543DC623">
    <w:name w:val="6AC682E873D747FB85E979FA543DC623"/>
  </w:style>
  <w:style w:type="paragraph" w:customStyle="1" w:styleId="38D72B4E126740289DA54BEFF9EC50D4">
    <w:name w:val="38D72B4E126740289DA54BEFF9EC50D4"/>
  </w:style>
  <w:style w:type="paragraph" w:customStyle="1" w:styleId="C39C31ECED364A67917A98D3972DE369">
    <w:name w:val="C39C31ECED364A67917A98D3972DE369"/>
  </w:style>
  <w:style w:type="paragraph" w:customStyle="1" w:styleId="AFCD76F5BB954F6AAF719C92609E5503">
    <w:name w:val="AFCD76F5BB954F6AAF719C92609E5503"/>
  </w:style>
  <w:style w:type="paragraph" w:customStyle="1" w:styleId="123DDDDCA474423B9C27A17BEA6C3A69">
    <w:name w:val="123DDDDCA474423B9C27A17BEA6C3A69"/>
  </w:style>
  <w:style w:type="paragraph" w:customStyle="1" w:styleId="28B60D03B57D4FAC8FC6D298A81DFD66">
    <w:name w:val="28B60D03B57D4FAC8FC6D298A81DFD66"/>
  </w:style>
  <w:style w:type="paragraph" w:customStyle="1" w:styleId="5E24F4B4F3B94DA2B9B3B270BC3E83F1">
    <w:name w:val="5E24F4B4F3B94DA2B9B3B270BC3E83F1"/>
  </w:style>
  <w:style w:type="paragraph" w:customStyle="1" w:styleId="BE7FA378E3284878913F80610979BCA7">
    <w:name w:val="BE7FA378E3284878913F80610979BCA7"/>
  </w:style>
  <w:style w:type="paragraph" w:customStyle="1" w:styleId="15178A7BA86B4DE197247694F9A1B880">
    <w:name w:val="15178A7BA86B4DE197247694F9A1B880"/>
  </w:style>
  <w:style w:type="paragraph" w:customStyle="1" w:styleId="5F02D4E882DB4EA2B477FA224014CEEF">
    <w:name w:val="5F02D4E882DB4EA2B477FA224014CEEF"/>
  </w:style>
  <w:style w:type="paragraph" w:customStyle="1" w:styleId="82BC1AAA45D7440399F0D1D4C3F9B793">
    <w:name w:val="82BC1AAA45D7440399F0D1D4C3F9B793"/>
  </w:style>
  <w:style w:type="paragraph" w:customStyle="1" w:styleId="F6A06DEDF941486684887051DD4E6396">
    <w:name w:val="F6A06DEDF941486684887051DD4E6396"/>
  </w:style>
  <w:style w:type="paragraph" w:customStyle="1" w:styleId="F4ED0FCF53084DA9A898C95C2816BBF7">
    <w:name w:val="F4ED0FCF53084DA9A898C95C2816BBF7"/>
  </w:style>
  <w:style w:type="paragraph" w:customStyle="1" w:styleId="3E72D11700934DFCB2B4C5C1A1A9CEBC">
    <w:name w:val="3E72D11700934DFCB2B4C5C1A1A9CEBC"/>
  </w:style>
  <w:style w:type="paragraph" w:customStyle="1" w:styleId="B7BAC2DBAA93491697EF1426EFEF9123">
    <w:name w:val="B7BAC2DBAA93491697EF1426EFEF9123"/>
  </w:style>
  <w:style w:type="paragraph" w:customStyle="1" w:styleId="710A8221E34D45FD8F80A406B67F217C">
    <w:name w:val="710A8221E34D45FD8F80A406B67F217C"/>
  </w:style>
  <w:style w:type="paragraph" w:customStyle="1" w:styleId="A88E0F258ABE42E6B2A4A001E910F632">
    <w:name w:val="A88E0F258ABE42E6B2A4A001E910F632"/>
  </w:style>
  <w:style w:type="paragraph" w:customStyle="1" w:styleId="932917B26143496C832903DB88323C61">
    <w:name w:val="932917B26143496C832903DB88323C61"/>
  </w:style>
  <w:style w:type="paragraph" w:customStyle="1" w:styleId="484845A94637435E897D49CC3A3262AB">
    <w:name w:val="484845A94637435E897D49CC3A3262AB"/>
  </w:style>
  <w:style w:type="paragraph" w:customStyle="1" w:styleId="104C98C7C26F4E2BB2B1AB8FD5192B5B">
    <w:name w:val="104C98C7C26F4E2BB2B1AB8FD5192B5B"/>
  </w:style>
  <w:style w:type="paragraph" w:customStyle="1" w:styleId="25626A8DF3C14D9EA29A035229232ED5">
    <w:name w:val="25626A8DF3C14D9EA29A035229232ED5"/>
    <w:rsid w:val="00EC7179"/>
  </w:style>
  <w:style w:type="paragraph" w:customStyle="1" w:styleId="02B81E7EBC274FB88F2075DCB7447765">
    <w:name w:val="02B81E7EBC274FB88F2075DCB7447765"/>
    <w:rsid w:val="00EC7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9B188-BE38-4BB7-B6B3-2D6C055DCDCD}">
  <ds:schemaRefs>
    <ds:schemaRef ds:uri="http://schemas.openxmlformats.org/officeDocument/2006/bibliography"/>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2019-01-24T09:48:00Z</dcterms:created>
  <dcterms:modified xsi:type="dcterms:W3CDTF">2020-07-06T18:42:00Z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